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4136" w14:textId="0229FCEA" w:rsidR="009F2FD2" w:rsidRDefault="00F84A1E" w:rsidP="00C6673F">
      <w:pPr>
        <w:pStyle w:val="Heading1"/>
      </w:pPr>
      <w:r>
        <w:t xml:space="preserve">Monthly One-on-One </w:t>
      </w:r>
      <w:r w:rsidR="00181366">
        <w:t>Conversation Starters</w:t>
      </w:r>
      <w:r w:rsidR="00C6673F">
        <w:t xml:space="preserve">: </w:t>
      </w:r>
      <w:r w:rsidR="009F2FD2">
        <w:t>Month Year</w:t>
      </w:r>
    </w:p>
    <w:p w14:paraId="42090ABA" w14:textId="6126773C" w:rsidR="003B2190" w:rsidRDefault="00A9417E" w:rsidP="00F84A1E">
      <w:r>
        <w:t>Fill in at least three topics (or multiple items under the same topic)</w:t>
      </w:r>
      <w:r w:rsidR="00F01589">
        <w:t xml:space="preserve"> 24 hours ahead of your monthly meeting with your manager. </w:t>
      </w:r>
      <w:r w:rsidR="004F71CA">
        <w:t>You</w:t>
      </w:r>
      <w:r w:rsidR="004D19AD">
        <w:t>r conversation is</w:t>
      </w:r>
      <w:r w:rsidR="00911FBB">
        <w:t xml:space="preserve"> not</w:t>
      </w:r>
      <w:r w:rsidR="00A66FBD">
        <w:t xml:space="preserve"> limit</w:t>
      </w:r>
      <w:r w:rsidR="004F71CA">
        <w:t xml:space="preserve">ed </w:t>
      </w:r>
      <w:r w:rsidR="004D19AD">
        <w:t>to</w:t>
      </w:r>
      <w:r w:rsidR="004F71CA">
        <w:t xml:space="preserve"> the topics </w:t>
      </w:r>
      <w:r w:rsidR="004D19AD">
        <w:t>i</w:t>
      </w:r>
      <w:r w:rsidR="004F71CA">
        <w:t>n this document; ra</w:t>
      </w:r>
      <w:r w:rsidR="00570A2C">
        <w:t xml:space="preserve">ther, use it </w:t>
      </w:r>
      <w:r w:rsidR="000824BD">
        <w:t xml:space="preserve">to </w:t>
      </w:r>
      <w:r w:rsidR="0093567C">
        <w:t>spark ideas</w:t>
      </w:r>
      <w:r w:rsidR="00537912">
        <w:t xml:space="preserve"> and </w:t>
      </w:r>
      <w:r w:rsidR="000472B4">
        <w:t>focus so you can have a productive meeting</w:t>
      </w:r>
      <w:r w:rsidR="00645430">
        <w:t xml:space="preserve">. </w:t>
      </w:r>
      <w:r w:rsidR="00397866">
        <w:t xml:space="preserve">If you do not feel like these meetings are productive, suggest improvements. </w:t>
      </w:r>
      <w:r w:rsidR="00645430">
        <w:t xml:space="preserve">Update this document after your meeting and save it </w:t>
      </w:r>
      <w:r w:rsidR="00917A7F">
        <w:t>for easy reference when filling out your self-evaluation for the year.</w:t>
      </w:r>
      <w:r w:rsidR="00191981">
        <w:t xml:space="preserve"> </w:t>
      </w:r>
      <w:bookmarkStart w:id="0" w:name="_Ref97297726"/>
    </w:p>
    <w:p w14:paraId="524DD2F3" w14:textId="1A19BA46" w:rsidR="00C374DC" w:rsidRDefault="00C374DC" w:rsidP="00C374DC">
      <w:pPr>
        <w:pStyle w:val="Heading2"/>
      </w:pPr>
      <w:r>
        <w:t>General</w:t>
      </w:r>
    </w:p>
    <w:p w14:paraId="52062311" w14:textId="35E66828" w:rsidR="00475A0D" w:rsidRDefault="006A3E5A" w:rsidP="00C374DC">
      <w:pPr>
        <w:pStyle w:val="Heading3"/>
      </w:pPr>
      <w:bookmarkStart w:id="1" w:name="_Controlling_the_Content"/>
      <w:bookmarkEnd w:id="1"/>
      <w:r>
        <w:t xml:space="preserve">What </w:t>
      </w:r>
      <w:r w:rsidR="00D50457">
        <w:t>are my major accomplishment</w:t>
      </w:r>
      <w:r w:rsidR="00B77AFC">
        <w:t xml:space="preserve">s </w:t>
      </w:r>
      <w:r w:rsidR="004977FB">
        <w:t>or</w:t>
      </w:r>
      <w:r w:rsidR="00B77AFC">
        <w:t xml:space="preserve"> milestones</w:t>
      </w:r>
      <w:r w:rsidR="008C2323">
        <w:t xml:space="preserve"> for this month</w:t>
      </w:r>
      <w:r>
        <w:t>?</w:t>
      </w:r>
    </w:p>
    <w:p w14:paraId="3EE6F913" w14:textId="77777777" w:rsidR="006A3E5A" w:rsidRPr="006A3E5A" w:rsidRDefault="006A3E5A" w:rsidP="006A3E5A"/>
    <w:p w14:paraId="68C1A6D4" w14:textId="4E940065" w:rsidR="002F7F52" w:rsidRDefault="006A3E5A" w:rsidP="00C374DC">
      <w:pPr>
        <w:pStyle w:val="Heading3"/>
      </w:pPr>
      <w:bookmarkStart w:id="2" w:name="_Video_Content_Accessibility"/>
      <w:bookmarkEnd w:id="2"/>
      <w:r>
        <w:t xml:space="preserve">What </w:t>
      </w:r>
      <w:r w:rsidR="00E15379">
        <w:t>difficulties have I experienced this month that my manager should be aware of or may be able to help resolve</w:t>
      </w:r>
      <w:r w:rsidR="008D39E9">
        <w:t>?</w:t>
      </w:r>
    </w:p>
    <w:p w14:paraId="549897CA" w14:textId="77777777" w:rsidR="008D39E9" w:rsidRPr="008D39E9" w:rsidRDefault="008D39E9" w:rsidP="008D39E9"/>
    <w:p w14:paraId="67D6835E" w14:textId="6922B1C4" w:rsidR="009B07E6" w:rsidRDefault="00C374DC" w:rsidP="00C374DC">
      <w:pPr>
        <w:pStyle w:val="Heading3"/>
      </w:pPr>
      <w:bookmarkStart w:id="3" w:name="_Automatic_Captions_are"/>
      <w:bookmarkEnd w:id="3"/>
      <w:r>
        <w:t xml:space="preserve">What </w:t>
      </w:r>
      <w:r w:rsidR="00574223">
        <w:t>would make my life or the group’s work easier</w:t>
      </w:r>
      <w:r>
        <w:t>?</w:t>
      </w:r>
      <w:r w:rsidR="00B07402">
        <w:t xml:space="preserve"> How can we support each other going forward to improve and enhance our services for the company?</w:t>
      </w:r>
    </w:p>
    <w:p w14:paraId="01DD2A96" w14:textId="77777777" w:rsidR="00DF720C" w:rsidRPr="00DF720C" w:rsidRDefault="00DF720C" w:rsidP="00DF720C"/>
    <w:p w14:paraId="56EEFA5A" w14:textId="510336B6" w:rsidR="00C60602" w:rsidRDefault="00C374DC" w:rsidP="00C374DC">
      <w:pPr>
        <w:pStyle w:val="Heading2"/>
      </w:pPr>
      <w:r>
        <w:t>Goals</w:t>
      </w:r>
    </w:p>
    <w:p w14:paraId="0356D1D1" w14:textId="6C4EE7AA" w:rsidR="00176B0B" w:rsidRPr="00176B0B" w:rsidRDefault="000F00FB" w:rsidP="00176B0B">
      <w:r>
        <w:t>Evaluate</w:t>
      </w:r>
      <w:r w:rsidR="00176B0B">
        <w:t xml:space="preserve"> your </w:t>
      </w:r>
      <w:r w:rsidR="00D33B76">
        <w:t xml:space="preserve">goal progress quarterly. </w:t>
      </w:r>
      <w:r w:rsidR="00C63A35">
        <w:t>As our company evolve</w:t>
      </w:r>
      <w:r w:rsidR="00A74BD9">
        <w:t>s</w:t>
      </w:r>
      <w:r w:rsidR="00C63A35">
        <w:t xml:space="preserve">, </w:t>
      </w:r>
      <w:r w:rsidR="00D23E6B">
        <w:t>adjust goals if they no longer fit well with the direction of the work.</w:t>
      </w:r>
    </w:p>
    <w:p w14:paraId="7AD8D285" w14:textId="2FBB45D6" w:rsidR="00C374DC" w:rsidRDefault="001F43EB" w:rsidP="00DF720C">
      <w:pPr>
        <w:pStyle w:val="Heading3"/>
      </w:pPr>
      <w:r>
        <w:t>Personal Development</w:t>
      </w:r>
      <w:r w:rsidR="00DF720C">
        <w:t>:</w:t>
      </w:r>
      <w:r>
        <w:t xml:space="preserve"> [Fill in</w:t>
      </w:r>
      <w:r w:rsidR="00DF720C">
        <w:t>]</w:t>
      </w:r>
    </w:p>
    <w:p w14:paraId="3E72E2BB" w14:textId="77777777" w:rsidR="00DF720C" w:rsidRPr="00DF720C" w:rsidRDefault="00DF720C" w:rsidP="00DF720C"/>
    <w:bookmarkEnd w:id="0"/>
    <w:p w14:paraId="57F8330C" w14:textId="1CB77C8F" w:rsidR="008E0321" w:rsidRDefault="00DF720C" w:rsidP="00DF720C">
      <w:pPr>
        <w:pStyle w:val="Heading3"/>
      </w:pPr>
      <w:r>
        <w:t>Innovation: [Fill-in]</w:t>
      </w:r>
    </w:p>
    <w:p w14:paraId="4632390B" w14:textId="0FC3233B" w:rsidR="00DF720C" w:rsidRDefault="00DF720C" w:rsidP="00DF720C"/>
    <w:p w14:paraId="4C2B45CE" w14:textId="3AE4CC57" w:rsidR="00DF720C" w:rsidRDefault="00DF720C" w:rsidP="008431B2">
      <w:pPr>
        <w:pStyle w:val="Heading3"/>
      </w:pPr>
      <w:r>
        <w:t>Delivering Excellence: [Fill-in]</w:t>
      </w:r>
    </w:p>
    <w:p w14:paraId="767FFF11" w14:textId="2C818378" w:rsidR="00DF720C" w:rsidRDefault="00DF720C" w:rsidP="00DF720C"/>
    <w:p w14:paraId="7F9D6A42" w14:textId="6352A026" w:rsidR="008431B2" w:rsidRDefault="008431B2" w:rsidP="008431B2">
      <w:pPr>
        <w:pStyle w:val="Heading3"/>
      </w:pPr>
      <w:r>
        <w:t>Growth: [Fill-in]</w:t>
      </w:r>
    </w:p>
    <w:p w14:paraId="73D6B36F" w14:textId="341B8788" w:rsidR="008431B2" w:rsidRDefault="008431B2" w:rsidP="00DF720C"/>
    <w:p w14:paraId="1F2B44C0" w14:textId="63900604" w:rsidR="008431B2" w:rsidRDefault="008431B2" w:rsidP="008431B2">
      <w:pPr>
        <w:pStyle w:val="Heading2"/>
      </w:pPr>
      <w:r>
        <w:t>Kudos</w:t>
      </w:r>
    </w:p>
    <w:p w14:paraId="3E82C67D" w14:textId="042D3B69" w:rsidR="008D28F5" w:rsidRDefault="000B4154" w:rsidP="007031A6">
      <w:r>
        <w:t>Forward your manager kudos emails as you get them</w:t>
      </w:r>
      <w:r w:rsidR="001A47A6">
        <w:t xml:space="preserve"> for awareness. However, this space can be used to help collect this information for the month. </w:t>
      </w:r>
      <w:r w:rsidR="007031A6">
        <w:t xml:space="preserve">Suggested format: </w:t>
      </w:r>
      <w:r w:rsidR="00385329">
        <w:t>start each entry with the l</w:t>
      </w:r>
      <w:r w:rsidR="007C47B6">
        <w:t xml:space="preserve">inked </w:t>
      </w:r>
      <w:r w:rsidR="006F5D81">
        <w:t xml:space="preserve">ServiceNow </w:t>
      </w:r>
      <w:r w:rsidR="007C47B6">
        <w:t>Ticket Task Number (if applicable), Client: Topic</w:t>
      </w:r>
      <w:r w:rsidR="003B663D">
        <w:t xml:space="preserve">, </w:t>
      </w:r>
      <w:r w:rsidR="000B2A45">
        <w:t xml:space="preserve">and </w:t>
      </w:r>
      <w:r w:rsidR="00FA39D4">
        <w:t>Initiator.</w:t>
      </w:r>
      <w:r w:rsidR="00470A62">
        <w:t xml:space="preserve"> </w:t>
      </w:r>
    </w:p>
    <w:p w14:paraId="2743A3D7" w14:textId="5CCC492B" w:rsidR="007031A6" w:rsidRDefault="00470A62" w:rsidP="007031A6">
      <w:r>
        <w:t>Also consider if you would like to give teammates kudos for their work</w:t>
      </w:r>
      <w:r w:rsidR="00610BF6">
        <w:t xml:space="preserve">. </w:t>
      </w:r>
      <w:r w:rsidR="00B663BE">
        <w:t>Good kudos can help serve as a basis for spot bonuses or luminary awards nominations and we would like our team to be represented.</w:t>
      </w:r>
    </w:p>
    <w:p w14:paraId="241FEB10" w14:textId="6DB882DD" w:rsidR="009E0029" w:rsidRDefault="009E0029" w:rsidP="009E0029">
      <w:pPr>
        <w:pStyle w:val="Heading2"/>
      </w:pPr>
      <w:r>
        <w:t>Action Items</w:t>
      </w:r>
    </w:p>
    <w:p w14:paraId="5A815C02" w14:textId="5337F3E1" w:rsidR="00B410E9" w:rsidRPr="00B410E9" w:rsidRDefault="00B410E9" w:rsidP="00B410E9">
      <w:r>
        <w:t>[Outcomes from the meeting.]</w:t>
      </w:r>
    </w:p>
    <w:sectPr w:rsidR="00B410E9" w:rsidRPr="00B410E9" w:rsidSect="00626B0A">
      <w:headerReference w:type="default" r:id="rId11"/>
      <w:footerReference w:type="default" r:id="rId12"/>
      <w:pgSz w:w="12240" w:h="15840" w:code="1"/>
      <w:pgMar w:top="1440" w:right="1152" w:bottom="1224" w:left="1152" w:header="0" w:footer="36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E55D" w14:textId="77777777" w:rsidR="00BE1772" w:rsidRDefault="00BE1772" w:rsidP="00326487">
      <w:r>
        <w:separator/>
      </w:r>
    </w:p>
  </w:endnote>
  <w:endnote w:type="continuationSeparator" w:id="0">
    <w:p w14:paraId="3B77BAF4" w14:textId="77777777" w:rsidR="00BE1772" w:rsidRDefault="00BE1772" w:rsidP="00326487">
      <w:r>
        <w:continuationSeparator/>
      </w:r>
    </w:p>
  </w:endnote>
  <w:endnote w:type="continuationNotice" w:id="1">
    <w:p w14:paraId="2E16215D" w14:textId="77777777" w:rsidR="00BE1772" w:rsidRDefault="00BE17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3815" w14:textId="03F81518" w:rsidR="00273F5F" w:rsidRPr="00CA3131" w:rsidRDefault="00397866" w:rsidP="00EF29E1">
    <w:pPr>
      <w:pStyle w:val="Footer1"/>
    </w:pPr>
    <w:sdt>
      <w:sdtPr>
        <w:id w:val="-821049212"/>
        <w:docPartObj>
          <w:docPartGallery w:val="Page Numbers (Bottom of Page)"/>
          <w:docPartUnique/>
        </w:docPartObj>
      </w:sdtPr>
      <w:sdtEndPr/>
      <w:sdtContent>
        <w:r w:rsidR="00EF29E1">
          <w:tab/>
        </w:r>
        <w:r w:rsidR="00626B0A" w:rsidRPr="00626B0A">
          <w:fldChar w:fldCharType="begin"/>
        </w:r>
        <w:r w:rsidR="00626B0A" w:rsidRPr="00626B0A">
          <w:instrText xml:space="preserve"> PAGE   \* MERGEFORMAT </w:instrText>
        </w:r>
        <w:r w:rsidR="00626B0A" w:rsidRPr="00626B0A">
          <w:fldChar w:fldCharType="separate"/>
        </w:r>
        <w:r w:rsidR="00626B0A" w:rsidRPr="00626B0A">
          <w:t>1</w:t>
        </w:r>
        <w:r w:rsidR="00626B0A" w:rsidRPr="00626B0A">
          <w:fldChar w:fldCharType="end"/>
        </w:r>
        <w:r w:rsidR="00273F5F" w:rsidRPr="000B0D06">
          <w:rPr>
            <w:noProof/>
          </w:rPr>
          <w:drawing>
            <wp:anchor distT="0" distB="0" distL="114300" distR="114300" simplePos="0" relativeHeight="251658240" behindDoc="1" locked="0" layoutInCell="1" allowOverlap="1" wp14:anchorId="0C88DB5C" wp14:editId="5C88C310">
              <wp:simplePos x="0" y="0"/>
              <wp:positionH relativeFrom="page">
                <wp:posOffset>731520</wp:posOffset>
              </wp:positionH>
              <wp:positionV relativeFrom="page">
                <wp:posOffset>9342120</wp:posOffset>
              </wp:positionV>
              <wp:extent cx="813816" cy="320040"/>
              <wp:effectExtent l="0" t="0" r="5715" b="3810"/>
              <wp:wrapNone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 preferRelativeResize="0"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3816" cy="320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E35CB">
          <w:t xml:space="preserve"> of </w:t>
        </w:r>
        <w:r>
          <w:fldChar w:fldCharType="begin"/>
        </w:r>
        <w:r>
          <w:instrText>NUMPAGES   \* MERGEFORMAT</w:instrText>
        </w:r>
        <w:r>
          <w:fldChar w:fldCharType="separate"/>
        </w:r>
        <w:r w:rsidR="00D81801">
          <w:t>7</w:t>
        </w:r>
        <w:r>
          <w:fldChar w:fldCharType="end"/>
        </w:r>
        <w:r w:rsidR="007779C8">
          <w:tab/>
        </w:r>
        <w:r w:rsidR="007779C8" w:rsidRPr="007779C8">
          <w:rPr>
            <w:sz w:val="14"/>
            <w:szCs w:val="14"/>
          </w:rPr>
          <w:t xml:space="preserve"> </w:t>
        </w:r>
        <w:r w:rsidR="00423887">
          <w:rPr>
            <w:sz w:val="14"/>
            <w:szCs w:val="14"/>
          </w:rPr>
          <w:t>10</w:t>
        </w:r>
        <w:r w:rsidR="00A450E9">
          <w:rPr>
            <w:sz w:val="14"/>
            <w:szCs w:val="14"/>
          </w:rPr>
          <w:t>/</w:t>
        </w:r>
        <w:r w:rsidR="00423887">
          <w:rPr>
            <w:sz w:val="14"/>
            <w:szCs w:val="14"/>
          </w:rPr>
          <w:t>27</w:t>
        </w:r>
        <w:r w:rsidR="007779C8" w:rsidRPr="007779C8">
          <w:rPr>
            <w:sz w:val="14"/>
            <w:szCs w:val="14"/>
          </w:rPr>
          <w:t>/2022</w:t>
        </w:r>
      </w:sdtContent>
    </w:sdt>
    <w:r w:rsidR="00EF29E1">
      <w:br/>
    </w:r>
    <w:r w:rsidR="00EF29E1">
      <w:tab/>
      <w:t>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77F" w14:textId="77777777" w:rsidR="00BE1772" w:rsidRDefault="00BE1772" w:rsidP="00326487">
      <w:r>
        <w:separator/>
      </w:r>
    </w:p>
  </w:footnote>
  <w:footnote w:type="continuationSeparator" w:id="0">
    <w:p w14:paraId="49F285BB" w14:textId="77777777" w:rsidR="00BE1772" w:rsidRDefault="00BE1772" w:rsidP="00326487">
      <w:r>
        <w:continuationSeparator/>
      </w:r>
    </w:p>
  </w:footnote>
  <w:footnote w:type="continuationNotice" w:id="1">
    <w:p w14:paraId="5E65E85F" w14:textId="77777777" w:rsidR="00BE1772" w:rsidRDefault="00BE177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B2A9" w14:textId="77777777" w:rsidR="00EF29E1" w:rsidRDefault="00EF29E1" w:rsidP="00EF29E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C08B871" wp14:editId="509E1B43">
          <wp:simplePos x="0" y="0"/>
          <wp:positionH relativeFrom="page">
            <wp:posOffset>146050</wp:posOffset>
          </wp:positionH>
          <wp:positionV relativeFrom="page">
            <wp:posOffset>146050</wp:posOffset>
          </wp:positionV>
          <wp:extent cx="7498080" cy="192024"/>
          <wp:effectExtent l="0" t="0" r="0" b="0"/>
          <wp:wrapNone/>
          <wp:docPr id="92" name="Picture 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19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869E45" w14:textId="77777777" w:rsidR="00626B0A" w:rsidRDefault="00626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6C8C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40B8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162C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16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C4C0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ACB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98E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EA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284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80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E3353"/>
    <w:multiLevelType w:val="hybridMultilevel"/>
    <w:tmpl w:val="8F50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07E02"/>
    <w:multiLevelType w:val="hybridMultilevel"/>
    <w:tmpl w:val="D3F0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9432A"/>
    <w:multiLevelType w:val="multilevel"/>
    <w:tmpl w:val="C652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6654AE"/>
    <w:multiLevelType w:val="hybridMultilevel"/>
    <w:tmpl w:val="9A1E0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533512"/>
    <w:multiLevelType w:val="hybridMultilevel"/>
    <w:tmpl w:val="EB6647EA"/>
    <w:lvl w:ilvl="0" w:tplc="6CB6FD62">
      <w:start w:val="1"/>
      <w:numFmt w:val="bullet"/>
      <w:pStyle w:val="Bullet1"/>
      <w:lvlText w:val=""/>
      <w:lvlJc w:val="left"/>
      <w:pPr>
        <w:ind w:left="2160" w:hanging="360"/>
      </w:pPr>
      <w:rPr>
        <w:rFonts w:ascii="Symbol" w:hAnsi="Symbol" w:hint="default"/>
        <w:b w:val="0"/>
        <w:sz w:val="18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4D33D6"/>
    <w:multiLevelType w:val="hybridMultilevel"/>
    <w:tmpl w:val="97B6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27B72"/>
    <w:multiLevelType w:val="hybridMultilevel"/>
    <w:tmpl w:val="4780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1F99"/>
    <w:multiLevelType w:val="hybridMultilevel"/>
    <w:tmpl w:val="6778BE02"/>
    <w:lvl w:ilvl="0" w:tplc="E27C415A">
      <w:start w:val="1"/>
      <w:numFmt w:val="bullet"/>
      <w:pStyle w:val="TableBullet2"/>
      <w:lvlText w:val=""/>
      <w:lvlJc w:val="left"/>
      <w:pPr>
        <w:ind w:left="1296" w:hanging="360"/>
      </w:pPr>
      <w:rPr>
        <w:rFonts w:ascii="Wingdings" w:hAnsi="Wingdings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26F533F"/>
    <w:multiLevelType w:val="hybridMultilevel"/>
    <w:tmpl w:val="E794CC1E"/>
    <w:lvl w:ilvl="0" w:tplc="1DF826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A584A"/>
    <w:multiLevelType w:val="hybridMultilevel"/>
    <w:tmpl w:val="942E222C"/>
    <w:lvl w:ilvl="0" w:tplc="71C6191E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24930"/>
    <w:multiLevelType w:val="hybridMultilevel"/>
    <w:tmpl w:val="EA62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B7647"/>
    <w:multiLevelType w:val="hybridMultilevel"/>
    <w:tmpl w:val="BFFE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82297"/>
    <w:multiLevelType w:val="hybridMultilevel"/>
    <w:tmpl w:val="9E5A57D4"/>
    <w:lvl w:ilvl="0" w:tplc="E966A36E">
      <w:start w:val="1"/>
      <w:numFmt w:val="bullet"/>
      <w:pStyle w:val="TableBullet"/>
      <w:lvlText w:val=""/>
      <w:lvlJc w:val="left"/>
      <w:pPr>
        <w:tabs>
          <w:tab w:val="num" w:pos="360"/>
        </w:tabs>
        <w:ind w:left="216" w:hanging="216"/>
      </w:pPr>
      <w:rPr>
        <w:rFonts w:ascii="Wingdings 2" w:hAnsi="Wingdings 2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3096E"/>
    <w:multiLevelType w:val="hybridMultilevel"/>
    <w:tmpl w:val="9B56A014"/>
    <w:lvl w:ilvl="0" w:tplc="C9AEADE0">
      <w:start w:val="1"/>
      <w:numFmt w:val="bullet"/>
      <w:pStyle w:val="Bullet3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FA6C09"/>
    <w:multiLevelType w:val="hybridMultilevel"/>
    <w:tmpl w:val="A5C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E5314"/>
    <w:multiLevelType w:val="hybridMultilevel"/>
    <w:tmpl w:val="E2F8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EA0"/>
    <w:multiLevelType w:val="hybridMultilevel"/>
    <w:tmpl w:val="F760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36851"/>
    <w:multiLevelType w:val="hybridMultilevel"/>
    <w:tmpl w:val="6F58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D6BF9"/>
    <w:multiLevelType w:val="hybridMultilevel"/>
    <w:tmpl w:val="AE0A4D74"/>
    <w:lvl w:ilvl="0" w:tplc="B8C4E7FC">
      <w:start w:val="1"/>
      <w:numFmt w:val="bullet"/>
      <w:pStyle w:val="Bullet4"/>
      <w:lvlText w:val=""/>
      <w:lvlJc w:val="left"/>
      <w:pPr>
        <w:ind w:left="72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57991"/>
    <w:multiLevelType w:val="hybridMultilevel"/>
    <w:tmpl w:val="6E2E3E0A"/>
    <w:lvl w:ilvl="0" w:tplc="6F741E10">
      <w:start w:val="1"/>
      <w:numFmt w:val="bullet"/>
      <w:pStyle w:val="Bullet2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B11045"/>
    <w:multiLevelType w:val="hybridMultilevel"/>
    <w:tmpl w:val="DCB478E8"/>
    <w:lvl w:ilvl="0" w:tplc="E9947FD8">
      <w:start w:val="1"/>
      <w:numFmt w:val="bullet"/>
      <w:pStyle w:val="Bullet1-LastLine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86D16"/>
    <w:multiLevelType w:val="hybridMultilevel"/>
    <w:tmpl w:val="E794CC1E"/>
    <w:lvl w:ilvl="0" w:tplc="1DF826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97AEC"/>
    <w:multiLevelType w:val="hybridMultilevel"/>
    <w:tmpl w:val="0DB8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557AE"/>
    <w:multiLevelType w:val="hybridMultilevel"/>
    <w:tmpl w:val="9000F6B0"/>
    <w:lvl w:ilvl="0" w:tplc="1DF826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50A3A"/>
    <w:multiLevelType w:val="hybridMultilevel"/>
    <w:tmpl w:val="1FE8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70BF4"/>
    <w:multiLevelType w:val="hybridMultilevel"/>
    <w:tmpl w:val="EB5E219E"/>
    <w:lvl w:ilvl="0" w:tplc="0C0EF44A">
      <w:start w:val="1"/>
      <w:numFmt w:val="bullet"/>
      <w:pStyle w:val="TableBullet3"/>
      <w:lvlText w:val=""/>
      <w:lvlJc w:val="left"/>
      <w:pPr>
        <w:ind w:left="108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C0282F"/>
    <w:multiLevelType w:val="hybridMultilevel"/>
    <w:tmpl w:val="81C0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26AF4"/>
    <w:multiLevelType w:val="multilevel"/>
    <w:tmpl w:val="48EACBE8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23"/>
  </w:num>
  <w:num w:numId="5">
    <w:abstractNumId w:val="28"/>
  </w:num>
  <w:num w:numId="6">
    <w:abstractNumId w:val="37"/>
  </w:num>
  <w:num w:numId="7">
    <w:abstractNumId w:val="19"/>
  </w:num>
  <w:num w:numId="8">
    <w:abstractNumId w:val="17"/>
  </w:num>
  <w:num w:numId="9">
    <w:abstractNumId w:val="35"/>
  </w:num>
  <w:num w:numId="10">
    <w:abstractNumId w:val="22"/>
  </w:num>
  <w:num w:numId="11">
    <w:abstractNumId w:val="36"/>
  </w:num>
  <w:num w:numId="12">
    <w:abstractNumId w:val="34"/>
  </w:num>
  <w:num w:numId="13">
    <w:abstractNumId w:val="25"/>
  </w:num>
  <w:num w:numId="14">
    <w:abstractNumId w:val="24"/>
  </w:num>
  <w:num w:numId="15">
    <w:abstractNumId w:val="11"/>
  </w:num>
  <w:num w:numId="16">
    <w:abstractNumId w:val="32"/>
  </w:num>
  <w:num w:numId="17">
    <w:abstractNumId w:val="20"/>
  </w:num>
  <w:num w:numId="18">
    <w:abstractNumId w:val="10"/>
  </w:num>
  <w:num w:numId="19">
    <w:abstractNumId w:val="21"/>
  </w:num>
  <w:num w:numId="20">
    <w:abstractNumId w:val="15"/>
  </w:num>
  <w:num w:numId="21">
    <w:abstractNumId w:val="26"/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33"/>
  </w:num>
  <w:num w:numId="35">
    <w:abstractNumId w:val="37"/>
  </w:num>
  <w:num w:numId="36">
    <w:abstractNumId w:val="37"/>
  </w:num>
  <w:num w:numId="37">
    <w:abstractNumId w:val="37"/>
  </w:num>
  <w:num w:numId="38">
    <w:abstractNumId w:val="31"/>
  </w:num>
  <w:num w:numId="39">
    <w:abstractNumId w:val="37"/>
  </w:num>
  <w:num w:numId="40">
    <w:abstractNumId w:val="37"/>
  </w:num>
  <w:num w:numId="41">
    <w:abstractNumId w:val="18"/>
  </w:num>
  <w:num w:numId="42">
    <w:abstractNumId w:val="27"/>
  </w:num>
  <w:num w:numId="4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21"/>
    <w:rsid w:val="0000042C"/>
    <w:rsid w:val="00001D6D"/>
    <w:rsid w:val="0000293A"/>
    <w:rsid w:val="00004188"/>
    <w:rsid w:val="000056F4"/>
    <w:rsid w:val="00010A65"/>
    <w:rsid w:val="0001574F"/>
    <w:rsid w:val="00016EC4"/>
    <w:rsid w:val="00022F22"/>
    <w:rsid w:val="00023381"/>
    <w:rsid w:val="00023B44"/>
    <w:rsid w:val="00025990"/>
    <w:rsid w:val="000276BF"/>
    <w:rsid w:val="00027E93"/>
    <w:rsid w:val="000304DB"/>
    <w:rsid w:val="0003159F"/>
    <w:rsid w:val="000319C6"/>
    <w:rsid w:val="00032BDE"/>
    <w:rsid w:val="000339E2"/>
    <w:rsid w:val="00033AB2"/>
    <w:rsid w:val="00040EAD"/>
    <w:rsid w:val="000422F1"/>
    <w:rsid w:val="00043D09"/>
    <w:rsid w:val="00045C97"/>
    <w:rsid w:val="0004677C"/>
    <w:rsid w:val="00046993"/>
    <w:rsid w:val="000472B4"/>
    <w:rsid w:val="00050520"/>
    <w:rsid w:val="0005426E"/>
    <w:rsid w:val="00054660"/>
    <w:rsid w:val="00054729"/>
    <w:rsid w:val="00055541"/>
    <w:rsid w:val="000555DB"/>
    <w:rsid w:val="000567FB"/>
    <w:rsid w:val="00057E81"/>
    <w:rsid w:val="00060911"/>
    <w:rsid w:val="00061876"/>
    <w:rsid w:val="00061C9A"/>
    <w:rsid w:val="000633F0"/>
    <w:rsid w:val="00066207"/>
    <w:rsid w:val="000674F8"/>
    <w:rsid w:val="00071464"/>
    <w:rsid w:val="00075134"/>
    <w:rsid w:val="00077A6D"/>
    <w:rsid w:val="000824BD"/>
    <w:rsid w:val="00083B93"/>
    <w:rsid w:val="0008473A"/>
    <w:rsid w:val="00085D1B"/>
    <w:rsid w:val="0009011C"/>
    <w:rsid w:val="0009291B"/>
    <w:rsid w:val="00093510"/>
    <w:rsid w:val="0009360C"/>
    <w:rsid w:val="00093CF5"/>
    <w:rsid w:val="00096614"/>
    <w:rsid w:val="000A0A6C"/>
    <w:rsid w:val="000A1842"/>
    <w:rsid w:val="000A23A3"/>
    <w:rsid w:val="000A2896"/>
    <w:rsid w:val="000A6D21"/>
    <w:rsid w:val="000B0D06"/>
    <w:rsid w:val="000B1049"/>
    <w:rsid w:val="000B1354"/>
    <w:rsid w:val="000B2A45"/>
    <w:rsid w:val="000B39FC"/>
    <w:rsid w:val="000B4154"/>
    <w:rsid w:val="000B548E"/>
    <w:rsid w:val="000B7A57"/>
    <w:rsid w:val="000C3275"/>
    <w:rsid w:val="000C3778"/>
    <w:rsid w:val="000C381C"/>
    <w:rsid w:val="000C6F7A"/>
    <w:rsid w:val="000C70A8"/>
    <w:rsid w:val="000D1A13"/>
    <w:rsid w:val="000D2981"/>
    <w:rsid w:val="000D3AA6"/>
    <w:rsid w:val="000D6A20"/>
    <w:rsid w:val="000E3D4C"/>
    <w:rsid w:val="000E45AB"/>
    <w:rsid w:val="000E4A95"/>
    <w:rsid w:val="000E590A"/>
    <w:rsid w:val="000F00FB"/>
    <w:rsid w:val="000F04CC"/>
    <w:rsid w:val="000F2252"/>
    <w:rsid w:val="000F2409"/>
    <w:rsid w:val="000F2C97"/>
    <w:rsid w:val="000F3225"/>
    <w:rsid w:val="000F4E1E"/>
    <w:rsid w:val="00100422"/>
    <w:rsid w:val="001014D0"/>
    <w:rsid w:val="00101D70"/>
    <w:rsid w:val="00102A82"/>
    <w:rsid w:val="00103029"/>
    <w:rsid w:val="00106509"/>
    <w:rsid w:val="00106D4F"/>
    <w:rsid w:val="0011013A"/>
    <w:rsid w:val="00115E01"/>
    <w:rsid w:val="00116581"/>
    <w:rsid w:val="00120285"/>
    <w:rsid w:val="00122F4F"/>
    <w:rsid w:val="001233E4"/>
    <w:rsid w:val="00123653"/>
    <w:rsid w:val="00123874"/>
    <w:rsid w:val="00123FE4"/>
    <w:rsid w:val="001256CF"/>
    <w:rsid w:val="00126412"/>
    <w:rsid w:val="00126D50"/>
    <w:rsid w:val="00127396"/>
    <w:rsid w:val="00130655"/>
    <w:rsid w:val="00131203"/>
    <w:rsid w:val="00132696"/>
    <w:rsid w:val="001340B2"/>
    <w:rsid w:val="00134F26"/>
    <w:rsid w:val="001356A4"/>
    <w:rsid w:val="00135BA4"/>
    <w:rsid w:val="00136380"/>
    <w:rsid w:val="0014006C"/>
    <w:rsid w:val="001454CB"/>
    <w:rsid w:val="00152DB0"/>
    <w:rsid w:val="00155A95"/>
    <w:rsid w:val="00155D5C"/>
    <w:rsid w:val="001570C4"/>
    <w:rsid w:val="0016074D"/>
    <w:rsid w:val="0016108A"/>
    <w:rsid w:val="001639EB"/>
    <w:rsid w:val="00163CEA"/>
    <w:rsid w:val="00176B0B"/>
    <w:rsid w:val="00181366"/>
    <w:rsid w:val="001829E6"/>
    <w:rsid w:val="0018303A"/>
    <w:rsid w:val="0018330D"/>
    <w:rsid w:val="00183FE8"/>
    <w:rsid w:val="00184A65"/>
    <w:rsid w:val="00186EC4"/>
    <w:rsid w:val="00187683"/>
    <w:rsid w:val="00187EED"/>
    <w:rsid w:val="00190953"/>
    <w:rsid w:val="001916DE"/>
    <w:rsid w:val="00191981"/>
    <w:rsid w:val="00192209"/>
    <w:rsid w:val="00192371"/>
    <w:rsid w:val="001940F0"/>
    <w:rsid w:val="00195A83"/>
    <w:rsid w:val="00196324"/>
    <w:rsid w:val="00197E8B"/>
    <w:rsid w:val="001A0F4F"/>
    <w:rsid w:val="001A10F4"/>
    <w:rsid w:val="001A13BC"/>
    <w:rsid w:val="001A47A6"/>
    <w:rsid w:val="001A491D"/>
    <w:rsid w:val="001A568A"/>
    <w:rsid w:val="001A59E8"/>
    <w:rsid w:val="001A5B1E"/>
    <w:rsid w:val="001B46C3"/>
    <w:rsid w:val="001B4AF4"/>
    <w:rsid w:val="001B56C5"/>
    <w:rsid w:val="001B777D"/>
    <w:rsid w:val="001C4B00"/>
    <w:rsid w:val="001C6D4D"/>
    <w:rsid w:val="001D1F81"/>
    <w:rsid w:val="001D2292"/>
    <w:rsid w:val="001D334B"/>
    <w:rsid w:val="001D3B37"/>
    <w:rsid w:val="001D48D6"/>
    <w:rsid w:val="001D5254"/>
    <w:rsid w:val="001D539F"/>
    <w:rsid w:val="001D626C"/>
    <w:rsid w:val="001E35CB"/>
    <w:rsid w:val="001E37BE"/>
    <w:rsid w:val="001F1CD3"/>
    <w:rsid w:val="001F37AC"/>
    <w:rsid w:val="001F43EB"/>
    <w:rsid w:val="002003D4"/>
    <w:rsid w:val="00200AC6"/>
    <w:rsid w:val="00201F63"/>
    <w:rsid w:val="00203CC8"/>
    <w:rsid w:val="00210CF2"/>
    <w:rsid w:val="0021271F"/>
    <w:rsid w:val="002142C7"/>
    <w:rsid w:val="002176E5"/>
    <w:rsid w:val="0022036A"/>
    <w:rsid w:val="002208C3"/>
    <w:rsid w:val="00221493"/>
    <w:rsid w:val="0022256E"/>
    <w:rsid w:val="00224E2A"/>
    <w:rsid w:val="00225051"/>
    <w:rsid w:val="002253DF"/>
    <w:rsid w:val="00226441"/>
    <w:rsid w:val="002271B6"/>
    <w:rsid w:val="002349FB"/>
    <w:rsid w:val="002418A0"/>
    <w:rsid w:val="002419A4"/>
    <w:rsid w:val="002431E1"/>
    <w:rsid w:val="00245236"/>
    <w:rsid w:val="002506BA"/>
    <w:rsid w:val="00255873"/>
    <w:rsid w:val="00261BC3"/>
    <w:rsid w:val="00265F77"/>
    <w:rsid w:val="0027185E"/>
    <w:rsid w:val="0027338F"/>
    <w:rsid w:val="00273A60"/>
    <w:rsid w:val="00273F5F"/>
    <w:rsid w:val="00274785"/>
    <w:rsid w:val="002772F9"/>
    <w:rsid w:val="00280757"/>
    <w:rsid w:val="0028127E"/>
    <w:rsid w:val="002832F1"/>
    <w:rsid w:val="002874D2"/>
    <w:rsid w:val="00287943"/>
    <w:rsid w:val="0029026B"/>
    <w:rsid w:val="00294133"/>
    <w:rsid w:val="002A00EC"/>
    <w:rsid w:val="002A0495"/>
    <w:rsid w:val="002A0C2B"/>
    <w:rsid w:val="002A0C72"/>
    <w:rsid w:val="002A267F"/>
    <w:rsid w:val="002A301E"/>
    <w:rsid w:val="002A3759"/>
    <w:rsid w:val="002A3B9A"/>
    <w:rsid w:val="002A50DA"/>
    <w:rsid w:val="002A5131"/>
    <w:rsid w:val="002A5508"/>
    <w:rsid w:val="002B2193"/>
    <w:rsid w:val="002B22A2"/>
    <w:rsid w:val="002C1589"/>
    <w:rsid w:val="002C1D4B"/>
    <w:rsid w:val="002C2954"/>
    <w:rsid w:val="002C31AB"/>
    <w:rsid w:val="002C6E45"/>
    <w:rsid w:val="002C740E"/>
    <w:rsid w:val="002D36C9"/>
    <w:rsid w:val="002D4AB8"/>
    <w:rsid w:val="002D53BE"/>
    <w:rsid w:val="002D667F"/>
    <w:rsid w:val="002D7E84"/>
    <w:rsid w:val="002E0DED"/>
    <w:rsid w:val="002E0EFC"/>
    <w:rsid w:val="002E3A03"/>
    <w:rsid w:val="002E4B7D"/>
    <w:rsid w:val="002E7390"/>
    <w:rsid w:val="002E7641"/>
    <w:rsid w:val="002F4283"/>
    <w:rsid w:val="002F555D"/>
    <w:rsid w:val="002F691B"/>
    <w:rsid w:val="002F6A32"/>
    <w:rsid w:val="002F6A37"/>
    <w:rsid w:val="002F712E"/>
    <w:rsid w:val="002F7F52"/>
    <w:rsid w:val="00300367"/>
    <w:rsid w:val="003015D6"/>
    <w:rsid w:val="003023E6"/>
    <w:rsid w:val="00306859"/>
    <w:rsid w:val="00313517"/>
    <w:rsid w:val="00314F33"/>
    <w:rsid w:val="00315FB3"/>
    <w:rsid w:val="00317F51"/>
    <w:rsid w:val="00321E7B"/>
    <w:rsid w:val="00322403"/>
    <w:rsid w:val="00323A28"/>
    <w:rsid w:val="00326487"/>
    <w:rsid w:val="00333E40"/>
    <w:rsid w:val="00336C87"/>
    <w:rsid w:val="00337BC3"/>
    <w:rsid w:val="003405A7"/>
    <w:rsid w:val="00340DD7"/>
    <w:rsid w:val="00343675"/>
    <w:rsid w:val="00346AED"/>
    <w:rsid w:val="00354391"/>
    <w:rsid w:val="00354AFD"/>
    <w:rsid w:val="00355D14"/>
    <w:rsid w:val="00356058"/>
    <w:rsid w:val="0036019B"/>
    <w:rsid w:val="00360B2A"/>
    <w:rsid w:val="00363ADC"/>
    <w:rsid w:val="00364F06"/>
    <w:rsid w:val="003653FC"/>
    <w:rsid w:val="003666B0"/>
    <w:rsid w:val="00366C4B"/>
    <w:rsid w:val="003676F7"/>
    <w:rsid w:val="00367793"/>
    <w:rsid w:val="00370A6F"/>
    <w:rsid w:val="00373BAF"/>
    <w:rsid w:val="00374AF6"/>
    <w:rsid w:val="003768F6"/>
    <w:rsid w:val="00376D7E"/>
    <w:rsid w:val="00381346"/>
    <w:rsid w:val="0038180E"/>
    <w:rsid w:val="00382A77"/>
    <w:rsid w:val="00385329"/>
    <w:rsid w:val="003860AC"/>
    <w:rsid w:val="00386C32"/>
    <w:rsid w:val="00387D93"/>
    <w:rsid w:val="00387EFB"/>
    <w:rsid w:val="00391596"/>
    <w:rsid w:val="00393DA3"/>
    <w:rsid w:val="00397866"/>
    <w:rsid w:val="003A06AA"/>
    <w:rsid w:val="003A10C5"/>
    <w:rsid w:val="003A3136"/>
    <w:rsid w:val="003A4B16"/>
    <w:rsid w:val="003A62E3"/>
    <w:rsid w:val="003A74A1"/>
    <w:rsid w:val="003A7525"/>
    <w:rsid w:val="003A785A"/>
    <w:rsid w:val="003B07D7"/>
    <w:rsid w:val="003B2190"/>
    <w:rsid w:val="003B3216"/>
    <w:rsid w:val="003B3341"/>
    <w:rsid w:val="003B663D"/>
    <w:rsid w:val="003C1E10"/>
    <w:rsid w:val="003C2707"/>
    <w:rsid w:val="003C44E3"/>
    <w:rsid w:val="003C6878"/>
    <w:rsid w:val="003D179E"/>
    <w:rsid w:val="003D183C"/>
    <w:rsid w:val="003D1976"/>
    <w:rsid w:val="003D5631"/>
    <w:rsid w:val="003D6C28"/>
    <w:rsid w:val="003E03E5"/>
    <w:rsid w:val="003E276C"/>
    <w:rsid w:val="003E6591"/>
    <w:rsid w:val="003F0256"/>
    <w:rsid w:val="003F2AF9"/>
    <w:rsid w:val="003F2F02"/>
    <w:rsid w:val="003F3EB6"/>
    <w:rsid w:val="003F4AF0"/>
    <w:rsid w:val="003F4E8C"/>
    <w:rsid w:val="0040368A"/>
    <w:rsid w:val="00403808"/>
    <w:rsid w:val="0040610A"/>
    <w:rsid w:val="004113BC"/>
    <w:rsid w:val="004119B0"/>
    <w:rsid w:val="004137BE"/>
    <w:rsid w:val="00413D0A"/>
    <w:rsid w:val="004166B6"/>
    <w:rsid w:val="004168D2"/>
    <w:rsid w:val="0042206F"/>
    <w:rsid w:val="00423887"/>
    <w:rsid w:val="00423DA9"/>
    <w:rsid w:val="00432404"/>
    <w:rsid w:val="0043298F"/>
    <w:rsid w:val="00433B79"/>
    <w:rsid w:val="00433CC1"/>
    <w:rsid w:val="0043618C"/>
    <w:rsid w:val="004365EC"/>
    <w:rsid w:val="00436B0D"/>
    <w:rsid w:val="00436FE0"/>
    <w:rsid w:val="00441374"/>
    <w:rsid w:val="004441E2"/>
    <w:rsid w:val="004446F8"/>
    <w:rsid w:val="00445AA8"/>
    <w:rsid w:val="00445C14"/>
    <w:rsid w:val="00450454"/>
    <w:rsid w:val="00450FC0"/>
    <w:rsid w:val="004525C2"/>
    <w:rsid w:val="00452D03"/>
    <w:rsid w:val="0046046C"/>
    <w:rsid w:val="00461A18"/>
    <w:rsid w:val="0046464B"/>
    <w:rsid w:val="0046557F"/>
    <w:rsid w:val="00466C04"/>
    <w:rsid w:val="0046749E"/>
    <w:rsid w:val="00470A62"/>
    <w:rsid w:val="004736E9"/>
    <w:rsid w:val="00474017"/>
    <w:rsid w:val="00474220"/>
    <w:rsid w:val="00475170"/>
    <w:rsid w:val="00475A0D"/>
    <w:rsid w:val="00475F4F"/>
    <w:rsid w:val="004771A1"/>
    <w:rsid w:val="00477F99"/>
    <w:rsid w:val="004827C8"/>
    <w:rsid w:val="004836B5"/>
    <w:rsid w:val="00483FBF"/>
    <w:rsid w:val="0048456A"/>
    <w:rsid w:val="004857C3"/>
    <w:rsid w:val="004872DF"/>
    <w:rsid w:val="0049104A"/>
    <w:rsid w:val="00491922"/>
    <w:rsid w:val="00492966"/>
    <w:rsid w:val="004931F7"/>
    <w:rsid w:val="00493367"/>
    <w:rsid w:val="00496483"/>
    <w:rsid w:val="004977FB"/>
    <w:rsid w:val="004A67D1"/>
    <w:rsid w:val="004B31EA"/>
    <w:rsid w:val="004B42F0"/>
    <w:rsid w:val="004B709B"/>
    <w:rsid w:val="004C0FEF"/>
    <w:rsid w:val="004C1ED7"/>
    <w:rsid w:val="004C3C8E"/>
    <w:rsid w:val="004C4528"/>
    <w:rsid w:val="004C7AC9"/>
    <w:rsid w:val="004C7EAC"/>
    <w:rsid w:val="004D06A6"/>
    <w:rsid w:val="004D07C7"/>
    <w:rsid w:val="004D09BE"/>
    <w:rsid w:val="004D0B0F"/>
    <w:rsid w:val="004D19AD"/>
    <w:rsid w:val="004D205A"/>
    <w:rsid w:val="004D2EED"/>
    <w:rsid w:val="004D3ED4"/>
    <w:rsid w:val="004D71A0"/>
    <w:rsid w:val="004E0C0E"/>
    <w:rsid w:val="004E185A"/>
    <w:rsid w:val="004E2151"/>
    <w:rsid w:val="004E6699"/>
    <w:rsid w:val="004F0C0B"/>
    <w:rsid w:val="004F4C2F"/>
    <w:rsid w:val="004F5418"/>
    <w:rsid w:val="004F71CA"/>
    <w:rsid w:val="004F76F7"/>
    <w:rsid w:val="00500855"/>
    <w:rsid w:val="00506D0B"/>
    <w:rsid w:val="0051065B"/>
    <w:rsid w:val="0051106F"/>
    <w:rsid w:val="00511BAA"/>
    <w:rsid w:val="005156BD"/>
    <w:rsid w:val="00517AC8"/>
    <w:rsid w:val="00521406"/>
    <w:rsid w:val="00521734"/>
    <w:rsid w:val="0052203F"/>
    <w:rsid w:val="00527542"/>
    <w:rsid w:val="005307FC"/>
    <w:rsid w:val="005312F8"/>
    <w:rsid w:val="00532BF6"/>
    <w:rsid w:val="00533923"/>
    <w:rsid w:val="0053749A"/>
    <w:rsid w:val="00537912"/>
    <w:rsid w:val="00540883"/>
    <w:rsid w:val="005409C0"/>
    <w:rsid w:val="005447A4"/>
    <w:rsid w:val="00545F45"/>
    <w:rsid w:val="00550DA8"/>
    <w:rsid w:val="00550FBB"/>
    <w:rsid w:val="00554C84"/>
    <w:rsid w:val="00554D2F"/>
    <w:rsid w:val="00554D35"/>
    <w:rsid w:val="00554FEF"/>
    <w:rsid w:val="00555426"/>
    <w:rsid w:val="00560285"/>
    <w:rsid w:val="00562ECA"/>
    <w:rsid w:val="00563CF4"/>
    <w:rsid w:val="005644AB"/>
    <w:rsid w:val="005663A3"/>
    <w:rsid w:val="00566728"/>
    <w:rsid w:val="00566FF9"/>
    <w:rsid w:val="00570A2C"/>
    <w:rsid w:val="0057277F"/>
    <w:rsid w:val="00574223"/>
    <w:rsid w:val="005767D5"/>
    <w:rsid w:val="0058144A"/>
    <w:rsid w:val="00586833"/>
    <w:rsid w:val="00586B12"/>
    <w:rsid w:val="00586E6B"/>
    <w:rsid w:val="005903B4"/>
    <w:rsid w:val="00592ED3"/>
    <w:rsid w:val="00594555"/>
    <w:rsid w:val="00595F8A"/>
    <w:rsid w:val="005962FB"/>
    <w:rsid w:val="005A1181"/>
    <w:rsid w:val="005A227C"/>
    <w:rsid w:val="005B051A"/>
    <w:rsid w:val="005B17D2"/>
    <w:rsid w:val="005B21C9"/>
    <w:rsid w:val="005B2481"/>
    <w:rsid w:val="005B3859"/>
    <w:rsid w:val="005B3DA5"/>
    <w:rsid w:val="005B44F6"/>
    <w:rsid w:val="005B569C"/>
    <w:rsid w:val="005B72AA"/>
    <w:rsid w:val="005C2416"/>
    <w:rsid w:val="005C31F7"/>
    <w:rsid w:val="005C4033"/>
    <w:rsid w:val="005C6893"/>
    <w:rsid w:val="005C6E30"/>
    <w:rsid w:val="005D0C86"/>
    <w:rsid w:val="005D1A8A"/>
    <w:rsid w:val="005D2716"/>
    <w:rsid w:val="005D390E"/>
    <w:rsid w:val="005D4B8A"/>
    <w:rsid w:val="005D5720"/>
    <w:rsid w:val="005E0F81"/>
    <w:rsid w:val="005E12EB"/>
    <w:rsid w:val="005E171A"/>
    <w:rsid w:val="005E2317"/>
    <w:rsid w:val="005E6A5B"/>
    <w:rsid w:val="005F15AB"/>
    <w:rsid w:val="005F2249"/>
    <w:rsid w:val="005F2848"/>
    <w:rsid w:val="005F29FA"/>
    <w:rsid w:val="005F3F6D"/>
    <w:rsid w:val="005F4BFE"/>
    <w:rsid w:val="005F6525"/>
    <w:rsid w:val="00600405"/>
    <w:rsid w:val="0060207C"/>
    <w:rsid w:val="0060431D"/>
    <w:rsid w:val="00606245"/>
    <w:rsid w:val="006074E3"/>
    <w:rsid w:val="00607F57"/>
    <w:rsid w:val="00610677"/>
    <w:rsid w:val="00610BF6"/>
    <w:rsid w:val="00611A6E"/>
    <w:rsid w:val="00611EE8"/>
    <w:rsid w:val="006126F5"/>
    <w:rsid w:val="00613E50"/>
    <w:rsid w:val="0062168A"/>
    <w:rsid w:val="006224BA"/>
    <w:rsid w:val="00624FCA"/>
    <w:rsid w:val="006253A2"/>
    <w:rsid w:val="00625B98"/>
    <w:rsid w:val="0062609C"/>
    <w:rsid w:val="006266C8"/>
    <w:rsid w:val="00626B0A"/>
    <w:rsid w:val="0063164A"/>
    <w:rsid w:val="00631F88"/>
    <w:rsid w:val="00633427"/>
    <w:rsid w:val="00634A26"/>
    <w:rsid w:val="00635165"/>
    <w:rsid w:val="00642752"/>
    <w:rsid w:val="00642920"/>
    <w:rsid w:val="006437CD"/>
    <w:rsid w:val="00645430"/>
    <w:rsid w:val="0064552C"/>
    <w:rsid w:val="00645C6F"/>
    <w:rsid w:val="00650AD4"/>
    <w:rsid w:val="00652185"/>
    <w:rsid w:val="006525E7"/>
    <w:rsid w:val="00652F37"/>
    <w:rsid w:val="006539DC"/>
    <w:rsid w:val="00654778"/>
    <w:rsid w:val="00656BC2"/>
    <w:rsid w:val="00661D18"/>
    <w:rsid w:val="006646C0"/>
    <w:rsid w:val="006669DA"/>
    <w:rsid w:val="00667346"/>
    <w:rsid w:val="00667C03"/>
    <w:rsid w:val="00670F8E"/>
    <w:rsid w:val="0067187E"/>
    <w:rsid w:val="00672FE0"/>
    <w:rsid w:val="006751B8"/>
    <w:rsid w:val="00676B25"/>
    <w:rsid w:val="006779D2"/>
    <w:rsid w:val="00677B00"/>
    <w:rsid w:val="00682B9B"/>
    <w:rsid w:val="00685769"/>
    <w:rsid w:val="00685E3B"/>
    <w:rsid w:val="0068608D"/>
    <w:rsid w:val="006912BA"/>
    <w:rsid w:val="006949E9"/>
    <w:rsid w:val="00694D89"/>
    <w:rsid w:val="006A0223"/>
    <w:rsid w:val="006A09AC"/>
    <w:rsid w:val="006A1730"/>
    <w:rsid w:val="006A3E5A"/>
    <w:rsid w:val="006B1680"/>
    <w:rsid w:val="006B35DE"/>
    <w:rsid w:val="006B3DEE"/>
    <w:rsid w:val="006B65FC"/>
    <w:rsid w:val="006C324A"/>
    <w:rsid w:val="006C3C19"/>
    <w:rsid w:val="006C4730"/>
    <w:rsid w:val="006C7CF4"/>
    <w:rsid w:val="006D03EE"/>
    <w:rsid w:val="006D0C1A"/>
    <w:rsid w:val="006D1BF9"/>
    <w:rsid w:val="006D6278"/>
    <w:rsid w:val="006D73D8"/>
    <w:rsid w:val="006E6260"/>
    <w:rsid w:val="006E7486"/>
    <w:rsid w:val="006F5B7C"/>
    <w:rsid w:val="006F5D81"/>
    <w:rsid w:val="006F68B3"/>
    <w:rsid w:val="006F7606"/>
    <w:rsid w:val="007031A6"/>
    <w:rsid w:val="007041A1"/>
    <w:rsid w:val="00704BF3"/>
    <w:rsid w:val="00710113"/>
    <w:rsid w:val="007112ED"/>
    <w:rsid w:val="00714D54"/>
    <w:rsid w:val="007150DC"/>
    <w:rsid w:val="00716045"/>
    <w:rsid w:val="00716D38"/>
    <w:rsid w:val="00717BF6"/>
    <w:rsid w:val="007210D3"/>
    <w:rsid w:val="00723777"/>
    <w:rsid w:val="00723C8D"/>
    <w:rsid w:val="007264B1"/>
    <w:rsid w:val="00726631"/>
    <w:rsid w:val="007267B6"/>
    <w:rsid w:val="00726C8B"/>
    <w:rsid w:val="007272D6"/>
    <w:rsid w:val="00731810"/>
    <w:rsid w:val="007319BD"/>
    <w:rsid w:val="007350BF"/>
    <w:rsid w:val="00737DF9"/>
    <w:rsid w:val="00737EC3"/>
    <w:rsid w:val="0074039B"/>
    <w:rsid w:val="00743CDF"/>
    <w:rsid w:val="00745A6B"/>
    <w:rsid w:val="007461CB"/>
    <w:rsid w:val="00750B49"/>
    <w:rsid w:val="007525B9"/>
    <w:rsid w:val="00753812"/>
    <w:rsid w:val="00754586"/>
    <w:rsid w:val="00755BDE"/>
    <w:rsid w:val="0076152C"/>
    <w:rsid w:val="00761F61"/>
    <w:rsid w:val="00766B27"/>
    <w:rsid w:val="00772C1C"/>
    <w:rsid w:val="00773110"/>
    <w:rsid w:val="00773ABD"/>
    <w:rsid w:val="00775270"/>
    <w:rsid w:val="007767B2"/>
    <w:rsid w:val="007779C8"/>
    <w:rsid w:val="007813ED"/>
    <w:rsid w:val="00781BD2"/>
    <w:rsid w:val="00786535"/>
    <w:rsid w:val="00786CAD"/>
    <w:rsid w:val="007873EB"/>
    <w:rsid w:val="00790AA6"/>
    <w:rsid w:val="007917AE"/>
    <w:rsid w:val="007924FA"/>
    <w:rsid w:val="00792F0A"/>
    <w:rsid w:val="007934FC"/>
    <w:rsid w:val="00794D1F"/>
    <w:rsid w:val="0079658F"/>
    <w:rsid w:val="0079753E"/>
    <w:rsid w:val="00797923"/>
    <w:rsid w:val="007A42AE"/>
    <w:rsid w:val="007A48E0"/>
    <w:rsid w:val="007A54CC"/>
    <w:rsid w:val="007A54F5"/>
    <w:rsid w:val="007A608E"/>
    <w:rsid w:val="007A613D"/>
    <w:rsid w:val="007A7F6F"/>
    <w:rsid w:val="007B2AB8"/>
    <w:rsid w:val="007B46AE"/>
    <w:rsid w:val="007B4786"/>
    <w:rsid w:val="007B531A"/>
    <w:rsid w:val="007B59DF"/>
    <w:rsid w:val="007B69E9"/>
    <w:rsid w:val="007C2AAB"/>
    <w:rsid w:val="007C47B6"/>
    <w:rsid w:val="007C5F98"/>
    <w:rsid w:val="007C6ED7"/>
    <w:rsid w:val="007D00A1"/>
    <w:rsid w:val="007D09B3"/>
    <w:rsid w:val="007D0E58"/>
    <w:rsid w:val="007D4B33"/>
    <w:rsid w:val="007D6643"/>
    <w:rsid w:val="007D68FC"/>
    <w:rsid w:val="007D7CEB"/>
    <w:rsid w:val="007E0FD7"/>
    <w:rsid w:val="007E1502"/>
    <w:rsid w:val="007E1952"/>
    <w:rsid w:val="007E4174"/>
    <w:rsid w:val="007E6BEB"/>
    <w:rsid w:val="007E79B0"/>
    <w:rsid w:val="007F19E4"/>
    <w:rsid w:val="007F1AD5"/>
    <w:rsid w:val="007F1CC8"/>
    <w:rsid w:val="007F54DA"/>
    <w:rsid w:val="007F5ED0"/>
    <w:rsid w:val="007F7DB7"/>
    <w:rsid w:val="007F7DDD"/>
    <w:rsid w:val="00802986"/>
    <w:rsid w:val="008038AB"/>
    <w:rsid w:val="00804C4C"/>
    <w:rsid w:val="00805D3E"/>
    <w:rsid w:val="008105F2"/>
    <w:rsid w:val="0081204B"/>
    <w:rsid w:val="00812593"/>
    <w:rsid w:val="00812D90"/>
    <w:rsid w:val="0081421B"/>
    <w:rsid w:val="0081444C"/>
    <w:rsid w:val="008227A9"/>
    <w:rsid w:val="008249B8"/>
    <w:rsid w:val="00826C04"/>
    <w:rsid w:val="00827478"/>
    <w:rsid w:val="0083231C"/>
    <w:rsid w:val="008358BD"/>
    <w:rsid w:val="008364C8"/>
    <w:rsid w:val="008365E1"/>
    <w:rsid w:val="00837770"/>
    <w:rsid w:val="00840086"/>
    <w:rsid w:val="008431B2"/>
    <w:rsid w:val="00843B4C"/>
    <w:rsid w:val="00845A66"/>
    <w:rsid w:val="00850917"/>
    <w:rsid w:val="00850BF1"/>
    <w:rsid w:val="008550ED"/>
    <w:rsid w:val="0085562A"/>
    <w:rsid w:val="00861EF4"/>
    <w:rsid w:val="00862628"/>
    <w:rsid w:val="0086314F"/>
    <w:rsid w:val="00863464"/>
    <w:rsid w:val="00864516"/>
    <w:rsid w:val="008658D9"/>
    <w:rsid w:val="0086738F"/>
    <w:rsid w:val="00872A3C"/>
    <w:rsid w:val="00873416"/>
    <w:rsid w:val="008745A6"/>
    <w:rsid w:val="008756D8"/>
    <w:rsid w:val="00876547"/>
    <w:rsid w:val="00876663"/>
    <w:rsid w:val="0087702B"/>
    <w:rsid w:val="008771FE"/>
    <w:rsid w:val="00877930"/>
    <w:rsid w:val="00880DF1"/>
    <w:rsid w:val="00881925"/>
    <w:rsid w:val="008831D5"/>
    <w:rsid w:val="0088477F"/>
    <w:rsid w:val="00890331"/>
    <w:rsid w:val="00891A98"/>
    <w:rsid w:val="008943BF"/>
    <w:rsid w:val="00894E1C"/>
    <w:rsid w:val="00895D86"/>
    <w:rsid w:val="008967E5"/>
    <w:rsid w:val="00896B66"/>
    <w:rsid w:val="00896BE7"/>
    <w:rsid w:val="008A0543"/>
    <w:rsid w:val="008A0640"/>
    <w:rsid w:val="008A0CD8"/>
    <w:rsid w:val="008A12B0"/>
    <w:rsid w:val="008A1823"/>
    <w:rsid w:val="008A1C25"/>
    <w:rsid w:val="008A2757"/>
    <w:rsid w:val="008A4783"/>
    <w:rsid w:val="008A53A3"/>
    <w:rsid w:val="008A5C4B"/>
    <w:rsid w:val="008B1AD5"/>
    <w:rsid w:val="008B2005"/>
    <w:rsid w:val="008B3999"/>
    <w:rsid w:val="008B4673"/>
    <w:rsid w:val="008B60DB"/>
    <w:rsid w:val="008B7EFD"/>
    <w:rsid w:val="008C0A66"/>
    <w:rsid w:val="008C0BE8"/>
    <w:rsid w:val="008C0FB4"/>
    <w:rsid w:val="008C1E83"/>
    <w:rsid w:val="008C2323"/>
    <w:rsid w:val="008C3847"/>
    <w:rsid w:val="008C5658"/>
    <w:rsid w:val="008C610E"/>
    <w:rsid w:val="008D27F6"/>
    <w:rsid w:val="008D28F5"/>
    <w:rsid w:val="008D39E9"/>
    <w:rsid w:val="008D609F"/>
    <w:rsid w:val="008D6B61"/>
    <w:rsid w:val="008D6BFC"/>
    <w:rsid w:val="008D79D6"/>
    <w:rsid w:val="008E0321"/>
    <w:rsid w:val="008E330C"/>
    <w:rsid w:val="008E3735"/>
    <w:rsid w:val="008F0123"/>
    <w:rsid w:val="008F0A5B"/>
    <w:rsid w:val="008F1C33"/>
    <w:rsid w:val="008F4109"/>
    <w:rsid w:val="008F6D8D"/>
    <w:rsid w:val="00902FB9"/>
    <w:rsid w:val="00904CEB"/>
    <w:rsid w:val="009065FF"/>
    <w:rsid w:val="00907644"/>
    <w:rsid w:val="00907964"/>
    <w:rsid w:val="0091045B"/>
    <w:rsid w:val="00910868"/>
    <w:rsid w:val="00911024"/>
    <w:rsid w:val="00911A44"/>
    <w:rsid w:val="00911FBB"/>
    <w:rsid w:val="00913569"/>
    <w:rsid w:val="00913775"/>
    <w:rsid w:val="009170E4"/>
    <w:rsid w:val="00917A7F"/>
    <w:rsid w:val="00922032"/>
    <w:rsid w:val="0092267F"/>
    <w:rsid w:val="00923053"/>
    <w:rsid w:val="00925F0A"/>
    <w:rsid w:val="009270DA"/>
    <w:rsid w:val="009272AD"/>
    <w:rsid w:val="00930295"/>
    <w:rsid w:val="00932DE6"/>
    <w:rsid w:val="0093320F"/>
    <w:rsid w:val="0093371B"/>
    <w:rsid w:val="0093379F"/>
    <w:rsid w:val="0093567C"/>
    <w:rsid w:val="00937DFB"/>
    <w:rsid w:val="00937F47"/>
    <w:rsid w:val="00941639"/>
    <w:rsid w:val="00941EBB"/>
    <w:rsid w:val="00943AED"/>
    <w:rsid w:val="009546B3"/>
    <w:rsid w:val="0095772D"/>
    <w:rsid w:val="00965932"/>
    <w:rsid w:val="009679E4"/>
    <w:rsid w:val="00971A1B"/>
    <w:rsid w:val="00972777"/>
    <w:rsid w:val="009734F1"/>
    <w:rsid w:val="0097404C"/>
    <w:rsid w:val="0097495E"/>
    <w:rsid w:val="009756C3"/>
    <w:rsid w:val="00977CE5"/>
    <w:rsid w:val="00983A9D"/>
    <w:rsid w:val="00986FD6"/>
    <w:rsid w:val="00990E25"/>
    <w:rsid w:val="00991121"/>
    <w:rsid w:val="009959C2"/>
    <w:rsid w:val="00995C00"/>
    <w:rsid w:val="00995F90"/>
    <w:rsid w:val="009962DD"/>
    <w:rsid w:val="009971CB"/>
    <w:rsid w:val="009A48E3"/>
    <w:rsid w:val="009A6A8B"/>
    <w:rsid w:val="009B07E6"/>
    <w:rsid w:val="009B36D2"/>
    <w:rsid w:val="009B4DB5"/>
    <w:rsid w:val="009B5264"/>
    <w:rsid w:val="009B6912"/>
    <w:rsid w:val="009C04EF"/>
    <w:rsid w:val="009C0AA4"/>
    <w:rsid w:val="009C317F"/>
    <w:rsid w:val="009C3E24"/>
    <w:rsid w:val="009D273B"/>
    <w:rsid w:val="009D5770"/>
    <w:rsid w:val="009E0029"/>
    <w:rsid w:val="009E1ACA"/>
    <w:rsid w:val="009E3C39"/>
    <w:rsid w:val="009E4A7E"/>
    <w:rsid w:val="009E4F0D"/>
    <w:rsid w:val="009E7A8B"/>
    <w:rsid w:val="009F096D"/>
    <w:rsid w:val="009F12FA"/>
    <w:rsid w:val="009F1577"/>
    <w:rsid w:val="009F2FD2"/>
    <w:rsid w:val="009F5620"/>
    <w:rsid w:val="009F5E6F"/>
    <w:rsid w:val="009F6371"/>
    <w:rsid w:val="009F6555"/>
    <w:rsid w:val="009F7170"/>
    <w:rsid w:val="00A06305"/>
    <w:rsid w:val="00A07574"/>
    <w:rsid w:val="00A100E2"/>
    <w:rsid w:val="00A120A8"/>
    <w:rsid w:val="00A12DFF"/>
    <w:rsid w:val="00A15981"/>
    <w:rsid w:val="00A214CF"/>
    <w:rsid w:val="00A22D18"/>
    <w:rsid w:val="00A24538"/>
    <w:rsid w:val="00A2489E"/>
    <w:rsid w:val="00A27C7A"/>
    <w:rsid w:val="00A317DD"/>
    <w:rsid w:val="00A3195C"/>
    <w:rsid w:val="00A33A66"/>
    <w:rsid w:val="00A3401D"/>
    <w:rsid w:val="00A3516F"/>
    <w:rsid w:val="00A3524D"/>
    <w:rsid w:val="00A37F42"/>
    <w:rsid w:val="00A404AF"/>
    <w:rsid w:val="00A450E9"/>
    <w:rsid w:val="00A4511A"/>
    <w:rsid w:val="00A459BF"/>
    <w:rsid w:val="00A45C35"/>
    <w:rsid w:val="00A4706C"/>
    <w:rsid w:val="00A50D8B"/>
    <w:rsid w:val="00A5109C"/>
    <w:rsid w:val="00A51410"/>
    <w:rsid w:val="00A5205E"/>
    <w:rsid w:val="00A52D19"/>
    <w:rsid w:val="00A610EA"/>
    <w:rsid w:val="00A6420C"/>
    <w:rsid w:val="00A6536F"/>
    <w:rsid w:val="00A65F7B"/>
    <w:rsid w:val="00A66FBD"/>
    <w:rsid w:val="00A7190A"/>
    <w:rsid w:val="00A73180"/>
    <w:rsid w:val="00A73D5F"/>
    <w:rsid w:val="00A74BD9"/>
    <w:rsid w:val="00A813E2"/>
    <w:rsid w:val="00A81683"/>
    <w:rsid w:val="00A82128"/>
    <w:rsid w:val="00A826EE"/>
    <w:rsid w:val="00A8553F"/>
    <w:rsid w:val="00A85C3A"/>
    <w:rsid w:val="00A85EA8"/>
    <w:rsid w:val="00A866AC"/>
    <w:rsid w:val="00A8707D"/>
    <w:rsid w:val="00A90966"/>
    <w:rsid w:val="00A90A00"/>
    <w:rsid w:val="00A91472"/>
    <w:rsid w:val="00A93F24"/>
    <w:rsid w:val="00A93F9E"/>
    <w:rsid w:val="00A9417E"/>
    <w:rsid w:val="00A95586"/>
    <w:rsid w:val="00A97471"/>
    <w:rsid w:val="00AA0402"/>
    <w:rsid w:val="00AA0E87"/>
    <w:rsid w:val="00AA2642"/>
    <w:rsid w:val="00AA3DA7"/>
    <w:rsid w:val="00AA419F"/>
    <w:rsid w:val="00AB15AE"/>
    <w:rsid w:val="00AB1920"/>
    <w:rsid w:val="00AB1D72"/>
    <w:rsid w:val="00AB2018"/>
    <w:rsid w:val="00AB2324"/>
    <w:rsid w:val="00AB3A16"/>
    <w:rsid w:val="00AB42FD"/>
    <w:rsid w:val="00AB4F2D"/>
    <w:rsid w:val="00AB51F4"/>
    <w:rsid w:val="00AB5B3D"/>
    <w:rsid w:val="00AC08E5"/>
    <w:rsid w:val="00AC23E5"/>
    <w:rsid w:val="00AC3362"/>
    <w:rsid w:val="00AC3DE8"/>
    <w:rsid w:val="00AC56B1"/>
    <w:rsid w:val="00AD2865"/>
    <w:rsid w:val="00AD4A16"/>
    <w:rsid w:val="00AD4CF1"/>
    <w:rsid w:val="00AD5717"/>
    <w:rsid w:val="00AD6E36"/>
    <w:rsid w:val="00AE1C0F"/>
    <w:rsid w:val="00AE1F11"/>
    <w:rsid w:val="00AE271B"/>
    <w:rsid w:val="00AE5AF1"/>
    <w:rsid w:val="00AE681A"/>
    <w:rsid w:val="00AF4B90"/>
    <w:rsid w:val="00AF55CC"/>
    <w:rsid w:val="00AF67AF"/>
    <w:rsid w:val="00B01102"/>
    <w:rsid w:val="00B07402"/>
    <w:rsid w:val="00B11F29"/>
    <w:rsid w:val="00B1329A"/>
    <w:rsid w:val="00B14AD3"/>
    <w:rsid w:val="00B15ACA"/>
    <w:rsid w:val="00B1769F"/>
    <w:rsid w:val="00B176B3"/>
    <w:rsid w:val="00B24896"/>
    <w:rsid w:val="00B25ED6"/>
    <w:rsid w:val="00B30937"/>
    <w:rsid w:val="00B3123C"/>
    <w:rsid w:val="00B33A14"/>
    <w:rsid w:val="00B359EB"/>
    <w:rsid w:val="00B36246"/>
    <w:rsid w:val="00B37A82"/>
    <w:rsid w:val="00B40DED"/>
    <w:rsid w:val="00B410E9"/>
    <w:rsid w:val="00B4231A"/>
    <w:rsid w:val="00B46AB4"/>
    <w:rsid w:val="00B54BD8"/>
    <w:rsid w:val="00B55E92"/>
    <w:rsid w:val="00B560D1"/>
    <w:rsid w:val="00B56790"/>
    <w:rsid w:val="00B60C3B"/>
    <w:rsid w:val="00B63591"/>
    <w:rsid w:val="00B63CD6"/>
    <w:rsid w:val="00B65CB0"/>
    <w:rsid w:val="00B663BE"/>
    <w:rsid w:val="00B66763"/>
    <w:rsid w:val="00B67355"/>
    <w:rsid w:val="00B709D8"/>
    <w:rsid w:val="00B72DB6"/>
    <w:rsid w:val="00B74A8F"/>
    <w:rsid w:val="00B74A91"/>
    <w:rsid w:val="00B76FF9"/>
    <w:rsid w:val="00B77AFC"/>
    <w:rsid w:val="00B834BC"/>
    <w:rsid w:val="00B86770"/>
    <w:rsid w:val="00B8768C"/>
    <w:rsid w:val="00B90644"/>
    <w:rsid w:val="00B923B9"/>
    <w:rsid w:val="00B926CA"/>
    <w:rsid w:val="00B942F6"/>
    <w:rsid w:val="00B944CB"/>
    <w:rsid w:val="00B94848"/>
    <w:rsid w:val="00B94B90"/>
    <w:rsid w:val="00B954D0"/>
    <w:rsid w:val="00B95F43"/>
    <w:rsid w:val="00B96919"/>
    <w:rsid w:val="00B977F0"/>
    <w:rsid w:val="00BA0BA9"/>
    <w:rsid w:val="00BA1617"/>
    <w:rsid w:val="00BA2280"/>
    <w:rsid w:val="00BA356F"/>
    <w:rsid w:val="00BA42D3"/>
    <w:rsid w:val="00BA5075"/>
    <w:rsid w:val="00BB1725"/>
    <w:rsid w:val="00BB1762"/>
    <w:rsid w:val="00BB2168"/>
    <w:rsid w:val="00BB23BB"/>
    <w:rsid w:val="00BB2467"/>
    <w:rsid w:val="00BB3421"/>
    <w:rsid w:val="00BB7AB7"/>
    <w:rsid w:val="00BC24FB"/>
    <w:rsid w:val="00BC3CB6"/>
    <w:rsid w:val="00BC768E"/>
    <w:rsid w:val="00BD1550"/>
    <w:rsid w:val="00BD4B30"/>
    <w:rsid w:val="00BD67CB"/>
    <w:rsid w:val="00BD7FBB"/>
    <w:rsid w:val="00BE1772"/>
    <w:rsid w:val="00BE45E9"/>
    <w:rsid w:val="00BE563F"/>
    <w:rsid w:val="00BE755C"/>
    <w:rsid w:val="00BF2617"/>
    <w:rsid w:val="00BF4D7B"/>
    <w:rsid w:val="00BF7A6B"/>
    <w:rsid w:val="00C00B79"/>
    <w:rsid w:val="00C01714"/>
    <w:rsid w:val="00C04696"/>
    <w:rsid w:val="00C05393"/>
    <w:rsid w:val="00C109D6"/>
    <w:rsid w:val="00C11C87"/>
    <w:rsid w:val="00C1557A"/>
    <w:rsid w:val="00C17A8B"/>
    <w:rsid w:val="00C21523"/>
    <w:rsid w:val="00C23342"/>
    <w:rsid w:val="00C30C72"/>
    <w:rsid w:val="00C3174F"/>
    <w:rsid w:val="00C31DA5"/>
    <w:rsid w:val="00C345E4"/>
    <w:rsid w:val="00C35BF3"/>
    <w:rsid w:val="00C374DC"/>
    <w:rsid w:val="00C37ECE"/>
    <w:rsid w:val="00C4139E"/>
    <w:rsid w:val="00C501F5"/>
    <w:rsid w:val="00C50448"/>
    <w:rsid w:val="00C60602"/>
    <w:rsid w:val="00C62A50"/>
    <w:rsid w:val="00C62A85"/>
    <w:rsid w:val="00C63A35"/>
    <w:rsid w:val="00C64B06"/>
    <w:rsid w:val="00C65F81"/>
    <w:rsid w:val="00C6673F"/>
    <w:rsid w:val="00C66A1C"/>
    <w:rsid w:val="00C7031C"/>
    <w:rsid w:val="00C73C9B"/>
    <w:rsid w:val="00C73F78"/>
    <w:rsid w:val="00C743E9"/>
    <w:rsid w:val="00C747E7"/>
    <w:rsid w:val="00C75CA2"/>
    <w:rsid w:val="00C77544"/>
    <w:rsid w:val="00C805B1"/>
    <w:rsid w:val="00C82206"/>
    <w:rsid w:val="00C845E6"/>
    <w:rsid w:val="00C85CB9"/>
    <w:rsid w:val="00C86334"/>
    <w:rsid w:val="00C95A19"/>
    <w:rsid w:val="00C95A4D"/>
    <w:rsid w:val="00C95E8F"/>
    <w:rsid w:val="00C967D4"/>
    <w:rsid w:val="00CA18F1"/>
    <w:rsid w:val="00CA3131"/>
    <w:rsid w:val="00CA736C"/>
    <w:rsid w:val="00CA783E"/>
    <w:rsid w:val="00CB0F74"/>
    <w:rsid w:val="00CB348A"/>
    <w:rsid w:val="00CB684F"/>
    <w:rsid w:val="00CC4E89"/>
    <w:rsid w:val="00CC5272"/>
    <w:rsid w:val="00CD17DE"/>
    <w:rsid w:val="00CD4F98"/>
    <w:rsid w:val="00CD4FE0"/>
    <w:rsid w:val="00CD516B"/>
    <w:rsid w:val="00CD59F6"/>
    <w:rsid w:val="00CE23B7"/>
    <w:rsid w:val="00CE2A38"/>
    <w:rsid w:val="00CE2D8C"/>
    <w:rsid w:val="00CE3EB2"/>
    <w:rsid w:val="00CE5B29"/>
    <w:rsid w:val="00CE6DF4"/>
    <w:rsid w:val="00CE72FB"/>
    <w:rsid w:val="00CF1686"/>
    <w:rsid w:val="00CF23C3"/>
    <w:rsid w:val="00CF36AC"/>
    <w:rsid w:val="00CF3B2D"/>
    <w:rsid w:val="00CF404B"/>
    <w:rsid w:val="00CF47EB"/>
    <w:rsid w:val="00D0073B"/>
    <w:rsid w:val="00D01A46"/>
    <w:rsid w:val="00D03BDF"/>
    <w:rsid w:val="00D03D29"/>
    <w:rsid w:val="00D101EB"/>
    <w:rsid w:val="00D131AA"/>
    <w:rsid w:val="00D15B55"/>
    <w:rsid w:val="00D16017"/>
    <w:rsid w:val="00D16BB1"/>
    <w:rsid w:val="00D17F51"/>
    <w:rsid w:val="00D2140E"/>
    <w:rsid w:val="00D222FA"/>
    <w:rsid w:val="00D22EC1"/>
    <w:rsid w:val="00D23D3F"/>
    <w:rsid w:val="00D23E6B"/>
    <w:rsid w:val="00D25485"/>
    <w:rsid w:val="00D2600B"/>
    <w:rsid w:val="00D26A18"/>
    <w:rsid w:val="00D26AFB"/>
    <w:rsid w:val="00D33B76"/>
    <w:rsid w:val="00D36EAE"/>
    <w:rsid w:val="00D426CA"/>
    <w:rsid w:val="00D44AF9"/>
    <w:rsid w:val="00D45CD9"/>
    <w:rsid w:val="00D47F9B"/>
    <w:rsid w:val="00D50457"/>
    <w:rsid w:val="00D525D6"/>
    <w:rsid w:val="00D528B8"/>
    <w:rsid w:val="00D553ED"/>
    <w:rsid w:val="00D66716"/>
    <w:rsid w:val="00D72910"/>
    <w:rsid w:val="00D7430C"/>
    <w:rsid w:val="00D749CA"/>
    <w:rsid w:val="00D80E5F"/>
    <w:rsid w:val="00D81801"/>
    <w:rsid w:val="00D820BA"/>
    <w:rsid w:val="00D839D7"/>
    <w:rsid w:val="00D85FE4"/>
    <w:rsid w:val="00D86B3E"/>
    <w:rsid w:val="00D90350"/>
    <w:rsid w:val="00D93CF7"/>
    <w:rsid w:val="00D95DB9"/>
    <w:rsid w:val="00D96219"/>
    <w:rsid w:val="00DA013D"/>
    <w:rsid w:val="00DA3B37"/>
    <w:rsid w:val="00DA7EE7"/>
    <w:rsid w:val="00DB3ADA"/>
    <w:rsid w:val="00DB6F28"/>
    <w:rsid w:val="00DC3332"/>
    <w:rsid w:val="00DC6592"/>
    <w:rsid w:val="00DC7725"/>
    <w:rsid w:val="00DC7EA3"/>
    <w:rsid w:val="00DD01A2"/>
    <w:rsid w:val="00DD023E"/>
    <w:rsid w:val="00DD1382"/>
    <w:rsid w:val="00DD3AA9"/>
    <w:rsid w:val="00DD4367"/>
    <w:rsid w:val="00DD4BA4"/>
    <w:rsid w:val="00DE0896"/>
    <w:rsid w:val="00DE0CF2"/>
    <w:rsid w:val="00DE0F59"/>
    <w:rsid w:val="00DE4C89"/>
    <w:rsid w:val="00DF23EC"/>
    <w:rsid w:val="00DF3861"/>
    <w:rsid w:val="00DF670D"/>
    <w:rsid w:val="00DF720C"/>
    <w:rsid w:val="00DF75C4"/>
    <w:rsid w:val="00E00CC6"/>
    <w:rsid w:val="00E022F5"/>
    <w:rsid w:val="00E065B7"/>
    <w:rsid w:val="00E06B6A"/>
    <w:rsid w:val="00E07C34"/>
    <w:rsid w:val="00E111A4"/>
    <w:rsid w:val="00E117C7"/>
    <w:rsid w:val="00E1309B"/>
    <w:rsid w:val="00E15379"/>
    <w:rsid w:val="00E1625A"/>
    <w:rsid w:val="00E162B3"/>
    <w:rsid w:val="00E1664F"/>
    <w:rsid w:val="00E17AC8"/>
    <w:rsid w:val="00E224D1"/>
    <w:rsid w:val="00E23078"/>
    <w:rsid w:val="00E247C2"/>
    <w:rsid w:val="00E2512B"/>
    <w:rsid w:val="00E3446C"/>
    <w:rsid w:val="00E350CA"/>
    <w:rsid w:val="00E35831"/>
    <w:rsid w:val="00E35D7A"/>
    <w:rsid w:val="00E412DE"/>
    <w:rsid w:val="00E44B93"/>
    <w:rsid w:val="00E50849"/>
    <w:rsid w:val="00E52001"/>
    <w:rsid w:val="00E521A5"/>
    <w:rsid w:val="00E53F34"/>
    <w:rsid w:val="00E54A18"/>
    <w:rsid w:val="00E563C5"/>
    <w:rsid w:val="00E632FC"/>
    <w:rsid w:val="00E63777"/>
    <w:rsid w:val="00E75E67"/>
    <w:rsid w:val="00E77346"/>
    <w:rsid w:val="00E85D65"/>
    <w:rsid w:val="00E85DFA"/>
    <w:rsid w:val="00E85E07"/>
    <w:rsid w:val="00E87C2C"/>
    <w:rsid w:val="00E87E90"/>
    <w:rsid w:val="00E9058D"/>
    <w:rsid w:val="00E9091D"/>
    <w:rsid w:val="00E9301A"/>
    <w:rsid w:val="00E95D37"/>
    <w:rsid w:val="00E97F9A"/>
    <w:rsid w:val="00EA0B26"/>
    <w:rsid w:val="00EA444A"/>
    <w:rsid w:val="00EA49AB"/>
    <w:rsid w:val="00EA4DFF"/>
    <w:rsid w:val="00EA5061"/>
    <w:rsid w:val="00EA6E2D"/>
    <w:rsid w:val="00EA76CB"/>
    <w:rsid w:val="00EA7FA1"/>
    <w:rsid w:val="00EB55F9"/>
    <w:rsid w:val="00EB590F"/>
    <w:rsid w:val="00EB5A7D"/>
    <w:rsid w:val="00EC01E0"/>
    <w:rsid w:val="00EC6C07"/>
    <w:rsid w:val="00ED3438"/>
    <w:rsid w:val="00ED3861"/>
    <w:rsid w:val="00ED420A"/>
    <w:rsid w:val="00ED510F"/>
    <w:rsid w:val="00ED5730"/>
    <w:rsid w:val="00ED6892"/>
    <w:rsid w:val="00ED7E40"/>
    <w:rsid w:val="00EE1D69"/>
    <w:rsid w:val="00EE3370"/>
    <w:rsid w:val="00EE42B0"/>
    <w:rsid w:val="00EE6ADA"/>
    <w:rsid w:val="00EE736B"/>
    <w:rsid w:val="00EF29E1"/>
    <w:rsid w:val="00EF3AB6"/>
    <w:rsid w:val="00EF7125"/>
    <w:rsid w:val="00EF7FAE"/>
    <w:rsid w:val="00F007C8"/>
    <w:rsid w:val="00F00855"/>
    <w:rsid w:val="00F01589"/>
    <w:rsid w:val="00F01682"/>
    <w:rsid w:val="00F02952"/>
    <w:rsid w:val="00F03EC8"/>
    <w:rsid w:val="00F059E4"/>
    <w:rsid w:val="00F1221F"/>
    <w:rsid w:val="00F129EC"/>
    <w:rsid w:val="00F15463"/>
    <w:rsid w:val="00F17316"/>
    <w:rsid w:val="00F1785F"/>
    <w:rsid w:val="00F20BDA"/>
    <w:rsid w:val="00F21281"/>
    <w:rsid w:val="00F24D92"/>
    <w:rsid w:val="00F25151"/>
    <w:rsid w:val="00F2643C"/>
    <w:rsid w:val="00F26E3D"/>
    <w:rsid w:val="00F305CB"/>
    <w:rsid w:val="00F30EF5"/>
    <w:rsid w:val="00F3474E"/>
    <w:rsid w:val="00F34BB5"/>
    <w:rsid w:val="00F3512F"/>
    <w:rsid w:val="00F36215"/>
    <w:rsid w:val="00F45AF0"/>
    <w:rsid w:val="00F50F5C"/>
    <w:rsid w:val="00F52015"/>
    <w:rsid w:val="00F5272C"/>
    <w:rsid w:val="00F528B3"/>
    <w:rsid w:val="00F52BCF"/>
    <w:rsid w:val="00F5405A"/>
    <w:rsid w:val="00F55117"/>
    <w:rsid w:val="00F57EF7"/>
    <w:rsid w:val="00F61726"/>
    <w:rsid w:val="00F6236F"/>
    <w:rsid w:val="00F6293C"/>
    <w:rsid w:val="00F71C58"/>
    <w:rsid w:val="00F7675F"/>
    <w:rsid w:val="00F768A4"/>
    <w:rsid w:val="00F80299"/>
    <w:rsid w:val="00F80EA7"/>
    <w:rsid w:val="00F81B7A"/>
    <w:rsid w:val="00F81D26"/>
    <w:rsid w:val="00F84A1E"/>
    <w:rsid w:val="00F84C84"/>
    <w:rsid w:val="00F94D23"/>
    <w:rsid w:val="00F978F6"/>
    <w:rsid w:val="00FA00A3"/>
    <w:rsid w:val="00FA1114"/>
    <w:rsid w:val="00FA2E60"/>
    <w:rsid w:val="00FA39D4"/>
    <w:rsid w:val="00FA650D"/>
    <w:rsid w:val="00FA6657"/>
    <w:rsid w:val="00FB0BFE"/>
    <w:rsid w:val="00FB1546"/>
    <w:rsid w:val="00FB1B18"/>
    <w:rsid w:val="00FB465D"/>
    <w:rsid w:val="00FB6D1B"/>
    <w:rsid w:val="00FB774E"/>
    <w:rsid w:val="00FC0251"/>
    <w:rsid w:val="00FC1EC7"/>
    <w:rsid w:val="00FC37A7"/>
    <w:rsid w:val="00FC5A94"/>
    <w:rsid w:val="00FC5AF0"/>
    <w:rsid w:val="00FC75D5"/>
    <w:rsid w:val="00FD082D"/>
    <w:rsid w:val="00FD16CE"/>
    <w:rsid w:val="00FD34A8"/>
    <w:rsid w:val="00FD6114"/>
    <w:rsid w:val="00FD7090"/>
    <w:rsid w:val="00FE0293"/>
    <w:rsid w:val="00FE1318"/>
    <w:rsid w:val="00FE26C7"/>
    <w:rsid w:val="00FE3433"/>
    <w:rsid w:val="00FE414B"/>
    <w:rsid w:val="00FE7443"/>
    <w:rsid w:val="00FF13BE"/>
    <w:rsid w:val="00FF36F8"/>
    <w:rsid w:val="00FF4E14"/>
    <w:rsid w:val="00FF6D13"/>
    <w:rsid w:val="00FF7E63"/>
    <w:rsid w:val="0706DD3D"/>
    <w:rsid w:val="38F6E460"/>
    <w:rsid w:val="5EAFF0EF"/>
    <w:rsid w:val="7B54B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2869C7"/>
  <w15:docId w15:val="{4DCC711F-3E10-457A-BC6D-DF696CD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E4"/>
    <w:pPr>
      <w:spacing w:line="240" w:lineRule="auto"/>
    </w:pPr>
    <w:rPr>
      <w:rFonts w:ascii="Arial" w:hAnsi="Arial"/>
      <w:sz w:val="20"/>
      <w:szCs w:val="20"/>
    </w:rPr>
  </w:style>
  <w:style w:type="paragraph" w:styleId="Heading1">
    <w:name w:val="heading 1"/>
    <w:next w:val="Normal"/>
    <w:link w:val="Heading1Char"/>
    <w:qFormat/>
    <w:rsid w:val="00D85FE4"/>
    <w:pPr>
      <w:keepNext/>
      <w:keepLines/>
      <w:spacing w:after="120" w:line="240" w:lineRule="auto"/>
      <w:outlineLvl w:val="0"/>
    </w:pPr>
    <w:rPr>
      <w:rFonts w:ascii="Arial" w:hAnsi="Arial"/>
      <w:b/>
      <w:color w:val="001871"/>
      <w:sz w:val="28"/>
      <w:szCs w:val="40"/>
    </w:rPr>
  </w:style>
  <w:style w:type="paragraph" w:styleId="Heading2">
    <w:name w:val="heading 2"/>
    <w:basedOn w:val="Heading1"/>
    <w:next w:val="Normal"/>
    <w:link w:val="Heading2Char"/>
    <w:unhideWhenUsed/>
    <w:qFormat/>
    <w:rsid w:val="00D85FE4"/>
    <w:pPr>
      <w:spacing w:before="180" w:after="180"/>
      <w:outlineLvl w:val="1"/>
    </w:pPr>
    <w:rPr>
      <w:rFonts w:eastAsiaTheme="majorEastAsia" w:cstheme="majorBidi"/>
      <w:b w:val="0"/>
      <w:i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D85FE4"/>
    <w:pPr>
      <w:outlineLvl w:val="2"/>
    </w:pPr>
    <w:rPr>
      <w:b/>
      <w:i w:val="0"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D85FE4"/>
    <w:pPr>
      <w:outlineLvl w:val="3"/>
    </w:pPr>
    <w:rPr>
      <w:b w:val="0"/>
      <w:i/>
      <w:sz w:val="22"/>
    </w:rPr>
  </w:style>
  <w:style w:type="paragraph" w:styleId="Heading5">
    <w:name w:val="heading 5"/>
    <w:basedOn w:val="Heading4"/>
    <w:next w:val="Normal"/>
    <w:link w:val="Heading5Char"/>
    <w:unhideWhenUsed/>
    <w:qFormat/>
    <w:rsid w:val="00D85FE4"/>
    <w:pPr>
      <w:outlineLvl w:val="4"/>
    </w:pPr>
    <w:rPr>
      <w:i w:val="0"/>
    </w:rPr>
  </w:style>
  <w:style w:type="paragraph" w:styleId="Heading6">
    <w:name w:val="heading 6"/>
    <w:basedOn w:val="Heading5"/>
    <w:next w:val="Normal"/>
    <w:link w:val="Heading6Char"/>
    <w:unhideWhenUsed/>
    <w:qFormat/>
    <w:rsid w:val="00D85FE4"/>
    <w:pPr>
      <w:spacing w:before="40" w:after="0"/>
      <w:outlineLvl w:val="5"/>
    </w:pPr>
    <w:rPr>
      <w:i/>
      <w:color w:val="002060"/>
    </w:rPr>
  </w:style>
  <w:style w:type="paragraph" w:styleId="Heading7">
    <w:name w:val="heading 7"/>
    <w:basedOn w:val="Normal"/>
    <w:next w:val="Normal"/>
    <w:link w:val="Heading7Char"/>
    <w:qFormat/>
    <w:rsid w:val="00D85FE4"/>
    <w:pPr>
      <w:keepNext/>
      <w:keepLines/>
      <w:spacing w:after="240"/>
      <w:outlineLvl w:val="6"/>
    </w:pPr>
    <w:rPr>
      <w:rFonts w:eastAsia="Times New Roman" w:cs="Times New Roman"/>
      <w:color w:val="000080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85FE4"/>
    <w:pPr>
      <w:keepNext/>
      <w:keepLines/>
      <w:spacing w:after="240"/>
      <w:outlineLvl w:val="7"/>
    </w:pPr>
    <w:rPr>
      <w:rFonts w:eastAsia="Times New Roman" w:cs="Times New Roman"/>
      <w:b/>
      <w:color w:val="000080"/>
      <w:kern w:val="28"/>
      <w:sz w:val="24"/>
      <w:szCs w:val="24"/>
    </w:rPr>
  </w:style>
  <w:style w:type="paragraph" w:styleId="Heading9">
    <w:name w:val="heading 9"/>
    <w:aliases w:val="(App. Title)"/>
    <w:basedOn w:val="Heading1"/>
    <w:next w:val="Normal"/>
    <w:link w:val="Heading9Char"/>
    <w:qFormat/>
    <w:rsid w:val="00D85FE4"/>
    <w:pPr>
      <w:suppressAutoHyphens/>
      <w:spacing w:after="40"/>
      <w:outlineLvl w:val="8"/>
    </w:pPr>
    <w:rPr>
      <w:rFonts w:eastAsia="Times New Roman" w:cs="Times New Roman"/>
      <w:b w:val="0"/>
      <w:color w:val="000080"/>
      <w:kern w:val="44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F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FE4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5F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FE4"/>
    <w:rPr>
      <w:rFonts w:ascii="Arial" w:hAnsi="Arial"/>
      <w:sz w:val="20"/>
      <w:szCs w:val="20"/>
    </w:rPr>
  </w:style>
  <w:style w:type="table" w:styleId="TableGrid">
    <w:name w:val="Table Grid"/>
    <w:aliases w:val="SimpleTable"/>
    <w:basedOn w:val="TableNormal"/>
    <w:rsid w:val="00D85FE4"/>
    <w:pPr>
      <w:spacing w:before="40" w:after="4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8F9092"/>
        <w:left w:val="single" w:sz="4" w:space="0" w:color="8F9092"/>
        <w:bottom w:val="single" w:sz="4" w:space="0" w:color="8F9092"/>
        <w:right w:val="single" w:sz="4" w:space="0" w:color="8F9092"/>
        <w:insideH w:val="single" w:sz="4" w:space="0" w:color="8F9092"/>
        <w:insideV w:val="single" w:sz="4" w:space="0" w:color="8F9092"/>
      </w:tblBorders>
    </w:tblPr>
    <w:tblStylePr w:type="firstRow">
      <w:rPr>
        <w:rFonts w:ascii="Gill Sans Std" w:hAnsi="Gill Sans Std"/>
        <w:b/>
        <w:color w:val="FFFFFF" w:themeColor="background1"/>
      </w:rPr>
      <w:tblPr/>
      <w:tcPr>
        <w:shd w:val="clear" w:color="auto" w:fill="001B69"/>
      </w:tcPr>
    </w:tblStylePr>
    <w:tblStylePr w:type="lastRow">
      <w:rPr>
        <w:rFonts w:ascii="Gill Sans Std" w:hAnsi="Gill Sans Std"/>
        <w:b w:val="0"/>
        <w:i w:val="0"/>
        <w:sz w:val="20"/>
      </w:rPr>
    </w:tblStylePr>
    <w:tblStylePr w:type="band1Vert">
      <w:rPr>
        <w:rFonts w:ascii="Gill Sans Std" w:hAnsi="Gill Sans Std"/>
        <w:b w:val="0"/>
        <w:i w:val="0"/>
        <w:sz w:val="20"/>
      </w:rPr>
    </w:tblStylePr>
    <w:tblStylePr w:type="band1Horz">
      <w:rPr>
        <w:rFonts w:ascii="Gill Sans Std" w:hAnsi="Gill Sans Std"/>
        <w:b w:val="0"/>
        <w:i w:val="0"/>
        <w:sz w:val="20"/>
      </w:rPr>
    </w:tblStylePr>
    <w:tblStylePr w:type="band2Horz">
      <w:rPr>
        <w:rFonts w:ascii="Gill Sans Std" w:hAnsi="Gill Sans Std"/>
        <w:b w:val="0"/>
        <w:i w:val="0"/>
        <w:sz w:val="20"/>
      </w:rPr>
    </w:tblStylePr>
  </w:style>
  <w:style w:type="table" w:customStyle="1" w:styleId="GridTable4-Accent11">
    <w:name w:val="Grid Table 4 - Accent 11"/>
    <w:aliases w:val="Shaded Table"/>
    <w:basedOn w:val="GridTable41"/>
    <w:uiPriority w:val="49"/>
    <w:rsid w:val="00D85FE4"/>
    <w:rPr>
      <w:rFonts w:ascii="Gill Sans Std Light" w:hAnsi="Gill Sans Std Light"/>
      <w:sz w:val="20"/>
      <w:szCs w:val="20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center"/>
      </w:pPr>
      <w:rPr>
        <w:rFonts w:ascii="Gill Sans Std Light" w:hAnsi="Gill Sans Std Light"/>
        <w:b/>
        <w:bCs/>
        <w:color w:val="FFFFFF" w:themeColor="background1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1B6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Gill Sans Std Light" w:hAnsi="Gill Sans Std Light"/>
      </w:r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Gill Sans Std Light" w:hAnsi="Gill Sans Std Light"/>
      </w:rPr>
      <w:tblPr/>
      <w:tcPr>
        <w:shd w:val="clear" w:color="auto" w:fill="E5DFEC" w:themeFill="accent4" w:themeFillTint="33"/>
        <w:vAlign w:val="center"/>
      </w:tcPr>
    </w:tblStylePr>
  </w:style>
  <w:style w:type="table" w:customStyle="1" w:styleId="ShaddedTable">
    <w:name w:val="Shadded Table"/>
    <w:basedOn w:val="TableNormal"/>
    <w:uiPriority w:val="99"/>
    <w:rsid w:val="00D85FE4"/>
    <w:pPr>
      <w:spacing w:after="0" w:line="240" w:lineRule="auto"/>
    </w:pPr>
    <w:tblPr/>
    <w:tblStylePr w:type="firstRow">
      <w:rPr>
        <w:rFonts w:ascii="Gill Sans Std" w:hAnsi="Gill Sans Std"/>
        <w:color w:val="1E1C77"/>
        <w:sz w:val="20"/>
      </w:rPr>
    </w:tblStylePr>
  </w:style>
  <w:style w:type="character" w:customStyle="1" w:styleId="Heading1Char">
    <w:name w:val="Heading 1 Char"/>
    <w:basedOn w:val="DefaultParagraphFont"/>
    <w:link w:val="Heading1"/>
    <w:rsid w:val="00D85FE4"/>
    <w:rPr>
      <w:rFonts w:ascii="Arial" w:hAnsi="Arial"/>
      <w:b/>
      <w:color w:val="001871"/>
      <w:sz w:val="28"/>
      <w:szCs w:val="40"/>
    </w:rPr>
  </w:style>
  <w:style w:type="character" w:customStyle="1" w:styleId="Heading2Char">
    <w:name w:val="Heading 2 Char"/>
    <w:basedOn w:val="DefaultParagraphFont"/>
    <w:link w:val="Heading2"/>
    <w:rsid w:val="00D85FE4"/>
    <w:rPr>
      <w:rFonts w:ascii="Arial" w:eastAsiaTheme="majorEastAsia" w:hAnsi="Arial" w:cstheme="majorBidi"/>
      <w:i/>
      <w:color w:val="001871"/>
      <w:sz w:val="26"/>
      <w:szCs w:val="26"/>
    </w:rPr>
  </w:style>
  <w:style w:type="paragraph" w:customStyle="1" w:styleId="Bullet1">
    <w:name w:val="Bullet 1"/>
    <w:rsid w:val="00D85FE4"/>
    <w:pPr>
      <w:numPr>
        <w:numId w:val="1"/>
      </w:numPr>
      <w:spacing w:after="120" w:line="240" w:lineRule="auto"/>
      <w:ind w:left="720"/>
    </w:pPr>
    <w:rPr>
      <w:rFonts w:ascii="Arial" w:hAnsi="Arial"/>
      <w:sz w:val="20"/>
      <w:szCs w:val="20"/>
    </w:rPr>
  </w:style>
  <w:style w:type="paragraph" w:customStyle="1" w:styleId="Bullet1-LastLine">
    <w:name w:val="Bullet 1-Last Line"/>
    <w:rsid w:val="00D85FE4"/>
    <w:pPr>
      <w:numPr>
        <w:numId w:val="2"/>
      </w:numPr>
      <w:spacing w:line="240" w:lineRule="auto"/>
    </w:pPr>
    <w:rPr>
      <w:rFonts w:ascii="Arial" w:hAnsi="Arial"/>
      <w:sz w:val="20"/>
      <w:szCs w:val="20"/>
    </w:rPr>
  </w:style>
  <w:style w:type="paragraph" w:customStyle="1" w:styleId="Footer1">
    <w:name w:val="Footer1"/>
    <w:rsid w:val="00D85FE4"/>
    <w:pPr>
      <w:tabs>
        <w:tab w:val="center" w:pos="5040"/>
        <w:tab w:val="right" w:pos="9900"/>
      </w:tabs>
      <w:spacing w:before="120" w:after="0" w:line="240" w:lineRule="auto"/>
    </w:pPr>
    <w:rPr>
      <w:rFonts w:ascii="Arial" w:hAnsi="Arial"/>
      <w:sz w:val="20"/>
      <w:szCs w:val="20"/>
    </w:rPr>
  </w:style>
  <w:style w:type="paragraph" w:customStyle="1" w:styleId="Footer2">
    <w:name w:val="Footer2"/>
    <w:basedOn w:val="Footer1"/>
    <w:rsid w:val="00D85FE4"/>
    <w:rPr>
      <w:sz w:val="17"/>
    </w:rPr>
  </w:style>
  <w:style w:type="paragraph" w:customStyle="1" w:styleId="ColumnHeadings">
    <w:name w:val="Column Headings"/>
    <w:basedOn w:val="Normal"/>
    <w:rsid w:val="00D85FE4"/>
    <w:pPr>
      <w:spacing w:before="80" w:after="40"/>
    </w:pPr>
    <w:rPr>
      <w:sz w:val="18"/>
    </w:rPr>
  </w:style>
  <w:style w:type="paragraph" w:customStyle="1" w:styleId="TableText">
    <w:name w:val="Table Text"/>
    <w:basedOn w:val="Normal"/>
    <w:rsid w:val="00D85FE4"/>
    <w:pPr>
      <w:spacing w:before="40" w:after="40"/>
    </w:pPr>
    <w:rPr>
      <w:bCs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FE4"/>
    <w:pPr>
      <w:numPr>
        <w:ilvl w:val="1"/>
      </w:numPr>
      <w:spacing w:before="160" w:after="160"/>
    </w:pPr>
    <w:rPr>
      <w:rFonts w:eastAsiaTheme="minorEastAsia"/>
      <w:color w:val="001871"/>
      <w:spacing w:val="15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85FE4"/>
    <w:rPr>
      <w:rFonts w:ascii="Arial" w:eastAsiaTheme="minorEastAsia" w:hAnsi="Arial"/>
      <w:color w:val="001871"/>
      <w:spacing w:val="15"/>
      <w:sz w:val="34"/>
    </w:rPr>
  </w:style>
  <w:style w:type="character" w:customStyle="1" w:styleId="Heading3Char">
    <w:name w:val="Heading 3 Char"/>
    <w:basedOn w:val="DefaultParagraphFont"/>
    <w:link w:val="Heading3"/>
    <w:rsid w:val="00D85FE4"/>
    <w:rPr>
      <w:rFonts w:ascii="Arial" w:eastAsiaTheme="majorEastAsia" w:hAnsi="Arial" w:cstheme="majorBidi"/>
      <w:b/>
      <w:color w:val="00187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85FE4"/>
    <w:rPr>
      <w:rFonts w:ascii="Arial" w:eastAsiaTheme="majorEastAsia" w:hAnsi="Arial" w:cstheme="majorBidi"/>
      <w:i/>
      <w:color w:val="001871"/>
      <w:szCs w:val="24"/>
    </w:rPr>
  </w:style>
  <w:style w:type="character" w:customStyle="1" w:styleId="Heading5Char">
    <w:name w:val="Heading 5 Char"/>
    <w:basedOn w:val="DefaultParagraphFont"/>
    <w:link w:val="Heading5"/>
    <w:rsid w:val="00D85FE4"/>
    <w:rPr>
      <w:rFonts w:ascii="Arial" w:eastAsiaTheme="majorEastAsia" w:hAnsi="Arial" w:cstheme="majorBidi"/>
      <w:color w:val="001871"/>
      <w:szCs w:val="24"/>
    </w:rPr>
  </w:style>
  <w:style w:type="table" w:customStyle="1" w:styleId="TableShaded">
    <w:name w:val="Table Shaded"/>
    <w:basedOn w:val="TableNormal"/>
    <w:uiPriority w:val="99"/>
    <w:rsid w:val="00D85FE4"/>
    <w:pPr>
      <w:spacing w:before="40" w:after="40" w:line="240" w:lineRule="auto"/>
    </w:pPr>
    <w:rPr>
      <w:rFonts w:ascii="Gill Sans Std" w:hAnsi="Gill Sans Std"/>
      <w:sz w:val="20"/>
    </w:rPr>
    <w:tblPr>
      <w:tblStyleRowBandSize w:val="1"/>
      <w:tblStyleColBandSize w:val="1"/>
      <w:tblBorders>
        <w:top w:val="single" w:sz="4" w:space="0" w:color="8F9092"/>
        <w:left w:val="single" w:sz="4" w:space="0" w:color="8F9092"/>
        <w:bottom w:val="single" w:sz="4" w:space="0" w:color="8F9092"/>
        <w:right w:val="single" w:sz="4" w:space="0" w:color="8F9092"/>
        <w:insideH w:val="single" w:sz="4" w:space="0" w:color="8F9092"/>
        <w:insideV w:val="single" w:sz="4" w:space="0" w:color="8F9092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Gill Sans Std" w:hAnsi="Gill Sans Std"/>
        <w:b/>
        <w:color w:val="FFFFFF" w:themeColor="background1"/>
        <w:sz w:val="20"/>
      </w:rPr>
      <w:tblPr/>
      <w:tcPr>
        <w:shd w:val="clear" w:color="auto" w:fill="001B69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DFEC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D85F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ullet2">
    <w:name w:val="Bullet 2"/>
    <w:basedOn w:val="Normal"/>
    <w:rsid w:val="00D85FE4"/>
    <w:pPr>
      <w:numPr>
        <w:numId w:val="3"/>
      </w:numPr>
      <w:spacing w:after="120"/>
    </w:pPr>
    <w:rPr>
      <w:szCs w:val="22"/>
    </w:rPr>
  </w:style>
  <w:style w:type="paragraph" w:styleId="Caption">
    <w:name w:val="caption"/>
    <w:basedOn w:val="Normal"/>
    <w:next w:val="Normal"/>
    <w:unhideWhenUsed/>
    <w:qFormat/>
    <w:rsid w:val="00D85FE4"/>
    <w:pPr>
      <w:keepNext/>
      <w:spacing w:before="100" w:after="100"/>
      <w:jc w:val="center"/>
    </w:pPr>
    <w:rPr>
      <w:iCs/>
      <w:color w:val="001871"/>
    </w:rPr>
  </w:style>
  <w:style w:type="character" w:styleId="Emphasis">
    <w:name w:val="Emphasis"/>
    <w:basedOn w:val="DefaultParagraphFont"/>
    <w:uiPriority w:val="20"/>
    <w:qFormat/>
    <w:rsid w:val="00D85FE4"/>
    <w:rPr>
      <w:iCs/>
      <w:color w:val="8F9092"/>
    </w:rPr>
  </w:style>
  <w:style w:type="paragraph" w:customStyle="1" w:styleId="Bullet3">
    <w:name w:val="Bullet 3"/>
    <w:rsid w:val="00D85FE4"/>
    <w:pPr>
      <w:numPr>
        <w:numId w:val="4"/>
      </w:numPr>
      <w:spacing w:after="120" w:line="240" w:lineRule="auto"/>
      <w:ind w:left="1440"/>
    </w:pPr>
    <w:rPr>
      <w:rFonts w:ascii="Arial" w:hAnsi="Arial"/>
      <w:sz w:val="20"/>
    </w:rPr>
  </w:style>
  <w:style w:type="paragraph" w:customStyle="1" w:styleId="Bullet4">
    <w:name w:val="Bullet 4"/>
    <w:rsid w:val="00D85FE4"/>
    <w:pPr>
      <w:numPr>
        <w:numId w:val="5"/>
      </w:numPr>
      <w:spacing w:after="120" w:line="240" w:lineRule="auto"/>
      <w:ind w:left="18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5FE4"/>
    <w:pPr>
      <w:pBdr>
        <w:bottom w:val="single" w:sz="8" w:space="1" w:color="002060"/>
      </w:pBdr>
      <w:spacing w:after="600"/>
      <w:ind w:right="1008"/>
      <w:contextualSpacing/>
    </w:pPr>
    <w:rPr>
      <w:rFonts w:ascii="Arial Bold" w:eastAsiaTheme="majorEastAsia" w:hAnsi="Arial Bold" w:cstheme="majorBidi"/>
      <w:b/>
      <w:color w:val="001871"/>
      <w:spacing w:val="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FE4"/>
    <w:rPr>
      <w:rFonts w:ascii="Arial Bold" w:eastAsiaTheme="majorEastAsia" w:hAnsi="Arial Bold" w:cstheme="majorBidi"/>
      <w:b/>
      <w:color w:val="001871"/>
      <w:spacing w:val="10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FE4"/>
    <w:pPr>
      <w:tabs>
        <w:tab w:val="right" w:leader="dot" w:pos="979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5FE4"/>
    <w:pPr>
      <w:tabs>
        <w:tab w:val="right" w:leader="dot" w:pos="9792"/>
      </w:tabs>
      <w:spacing w:after="100"/>
      <w:ind w:left="202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85FE4"/>
    <w:pPr>
      <w:tabs>
        <w:tab w:val="right" w:leader="dot" w:pos="9792"/>
      </w:tabs>
      <w:spacing w:after="100"/>
      <w:ind w:left="403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D85FE4"/>
    <w:rPr>
      <w:color w:val="0000FF" w:themeColor="hyperlink"/>
      <w:u w:val="single"/>
    </w:rPr>
  </w:style>
  <w:style w:type="paragraph" w:customStyle="1" w:styleId="Contents">
    <w:name w:val="Contents"/>
    <w:rsid w:val="00D85FE4"/>
    <w:pPr>
      <w:pBdr>
        <w:bottom w:val="single" w:sz="8" w:space="1" w:color="001B69"/>
      </w:pBdr>
      <w:spacing w:after="480" w:line="240" w:lineRule="auto"/>
    </w:pPr>
    <w:rPr>
      <w:rFonts w:ascii="Arial" w:hAnsi="Arial"/>
      <w:b/>
      <w:color w:val="001B69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85FE4"/>
    <w:rPr>
      <w:rFonts w:ascii="Arial" w:eastAsiaTheme="majorEastAsia" w:hAnsi="Arial" w:cstheme="majorBidi"/>
      <w:i/>
      <w:color w:val="002060"/>
      <w:szCs w:val="24"/>
    </w:rPr>
  </w:style>
  <w:style w:type="paragraph" w:styleId="NoSpacing">
    <w:name w:val="No Spacing"/>
    <w:uiPriority w:val="1"/>
    <w:qFormat/>
    <w:rsid w:val="00D85FE4"/>
    <w:pPr>
      <w:spacing w:after="0" w:line="240" w:lineRule="auto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5FE4"/>
  </w:style>
  <w:style w:type="paragraph" w:customStyle="1" w:styleId="ContactInfo">
    <w:name w:val="ContactInfo"/>
    <w:rsid w:val="00D85FE4"/>
    <w:pPr>
      <w:spacing w:before="240" w:after="120" w:line="240" w:lineRule="auto"/>
    </w:pPr>
    <w:rPr>
      <w:rFonts w:ascii="Arial" w:hAnsi="Arial"/>
      <w:color w:val="001B69"/>
      <w:sz w:val="20"/>
      <w:szCs w:val="40"/>
    </w:rPr>
  </w:style>
  <w:style w:type="table" w:customStyle="1" w:styleId="WhitePaper">
    <w:name w:val="WhitePaper"/>
    <w:basedOn w:val="TableNormal"/>
    <w:uiPriority w:val="99"/>
    <w:rsid w:val="00D85FE4"/>
    <w:pPr>
      <w:spacing w:after="0" w:line="240" w:lineRule="auto"/>
    </w:pPr>
    <w:rPr>
      <w:rFonts w:ascii="Arial" w:hAnsi="Arial"/>
      <w:sz w:val="18"/>
    </w:rPr>
    <w:tblPr>
      <w:tblStyleRowBandSize w:val="1"/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color w:val="auto"/>
      </w:rPr>
      <w:tblPr/>
      <w:tcPr>
        <w:tcBorders>
          <w:bottom w:val="single" w:sz="4" w:space="0" w:color="auto"/>
        </w:tcBorders>
        <w:shd w:val="clear" w:color="auto" w:fill="D9D9D9" w:themeFill="background1" w:themeFillShade="D9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1Horz">
      <w:pPr>
        <w:jc w:val="left"/>
      </w:pPr>
      <w:tblPr/>
      <w:tcPr>
        <w:tcBorders>
          <w:bottom w:val="dotted" w:sz="4" w:space="0" w:color="auto"/>
        </w:tcBorders>
      </w:tcPr>
    </w:tblStylePr>
    <w:tblStylePr w:type="band2Horz">
      <w:pPr>
        <w:jc w:val="left"/>
      </w:pPr>
      <w:tblPr/>
      <w:tcPr>
        <w:tcBorders>
          <w:bottom w:val="dotted" w:sz="4" w:space="0" w:color="auto"/>
        </w:tcBorders>
        <w:vAlign w:val="center"/>
      </w:tcPr>
    </w:tblStylePr>
  </w:style>
  <w:style w:type="paragraph" w:styleId="ListParagraph">
    <w:name w:val="List Paragraph"/>
    <w:aliases w:val="Proposal Bullet,Dot pt,F5 List Paragraph,List Paragraph1,No Spacing1,List Paragraph Char Char Char,Indicator Text,Colorful List - Accent 11,Numbered Para 1,Bullet Points,List Paragraph2,MAIN CONTENT,Normal numbered,Step Style,lp1,3,Avenir"/>
    <w:basedOn w:val="NoSpacing"/>
    <w:link w:val="ListParagraphChar"/>
    <w:uiPriority w:val="34"/>
    <w:qFormat/>
    <w:rsid w:val="00D85FE4"/>
    <w:pPr>
      <w:numPr>
        <w:numId w:val="6"/>
      </w:numPr>
    </w:pPr>
  </w:style>
  <w:style w:type="paragraph" w:customStyle="1" w:styleId="TableBullet1">
    <w:name w:val="Table Bullet 1"/>
    <w:basedOn w:val="TableText"/>
    <w:rsid w:val="00D85FE4"/>
    <w:pPr>
      <w:numPr>
        <w:numId w:val="7"/>
      </w:numPr>
      <w:ind w:left="432" w:hanging="216"/>
    </w:pPr>
  </w:style>
  <w:style w:type="paragraph" w:customStyle="1" w:styleId="TableBullet2">
    <w:name w:val="Table Bullet 2"/>
    <w:rsid w:val="00D85FE4"/>
    <w:pPr>
      <w:numPr>
        <w:numId w:val="8"/>
      </w:numPr>
      <w:spacing w:before="40" w:after="40" w:line="240" w:lineRule="auto"/>
      <w:ind w:left="648" w:hanging="216"/>
    </w:pPr>
    <w:rPr>
      <w:rFonts w:ascii="Arial" w:hAnsi="Arial"/>
      <w:bCs/>
      <w:sz w:val="18"/>
      <w:szCs w:val="20"/>
    </w:rPr>
  </w:style>
  <w:style w:type="paragraph" w:customStyle="1" w:styleId="TableBullet3">
    <w:name w:val="Table Bullet 3"/>
    <w:rsid w:val="00D85FE4"/>
    <w:pPr>
      <w:numPr>
        <w:numId w:val="9"/>
      </w:numPr>
      <w:spacing w:before="40" w:after="40" w:line="240" w:lineRule="auto"/>
      <w:ind w:left="864" w:hanging="216"/>
    </w:pPr>
    <w:rPr>
      <w:rFonts w:ascii="Arial" w:hAnsi="Arial"/>
      <w:bCs/>
      <w:sz w:val="18"/>
      <w:szCs w:val="20"/>
    </w:rPr>
  </w:style>
  <w:style w:type="paragraph" w:customStyle="1" w:styleId="TableNote">
    <w:name w:val="Table/Note"/>
    <w:rsid w:val="00D85FE4"/>
    <w:pPr>
      <w:spacing w:before="40" w:after="40" w:line="240" w:lineRule="auto"/>
    </w:pPr>
    <w:rPr>
      <w:rFonts w:ascii="Arial" w:hAnsi="Arial"/>
      <w:sz w:val="1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5FE4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5FE4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5FE4"/>
    <w:rPr>
      <w:vertAlign w:val="superscript"/>
    </w:rPr>
  </w:style>
  <w:style w:type="paragraph" w:styleId="FootnoteText">
    <w:name w:val="footnote text"/>
    <w:link w:val="FootnoteTextChar"/>
    <w:uiPriority w:val="99"/>
    <w:unhideWhenUsed/>
    <w:rsid w:val="00D85FE4"/>
    <w:pPr>
      <w:spacing w:after="0"/>
    </w:pPr>
    <w:rPr>
      <w:rFonts w:ascii="Arial" w:hAnsi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5FE4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F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F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FE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FE4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Proposal Bullet Char,Dot pt Char,F5 List Paragraph Char,List Paragraph1 Char,No Spacing1 Char,List Paragraph Char Char Char Char,Indicator Text Char,Colorful List - Accent 11 Char,Numbered Para 1 Char,Bullet Points Char,lp1 Char"/>
    <w:link w:val="ListParagraph"/>
    <w:uiPriority w:val="34"/>
    <w:rsid w:val="00D85FE4"/>
    <w:rPr>
      <w:rFonts w:ascii="Arial" w:hAnsi="Arial"/>
      <w:sz w:val="20"/>
      <w:szCs w:val="20"/>
    </w:rPr>
  </w:style>
  <w:style w:type="paragraph" w:customStyle="1" w:styleId="TableBullet">
    <w:name w:val="Table Bullet"/>
    <w:aliases w:val="t2a"/>
    <w:basedOn w:val="Normal"/>
    <w:qFormat/>
    <w:rsid w:val="00D85FE4"/>
    <w:pPr>
      <w:keepLines/>
      <w:numPr>
        <w:numId w:val="10"/>
      </w:numPr>
      <w:tabs>
        <w:tab w:val="left" w:pos="216"/>
      </w:tabs>
      <w:spacing w:before="40" w:after="40"/>
    </w:pPr>
    <w:rPr>
      <w:rFonts w:ascii="Arial Narrow" w:eastAsia="Times New Roman" w:hAnsi="Arial Narrow" w:cs="Times New Roman"/>
    </w:rPr>
  </w:style>
  <w:style w:type="paragraph" w:customStyle="1" w:styleId="Calloutbullets">
    <w:name w:val="Callout bullets"/>
    <w:basedOn w:val="TableBullet"/>
    <w:rsid w:val="00D85FE4"/>
    <w:pPr>
      <w:keepLines w:val="0"/>
    </w:pPr>
  </w:style>
  <w:style w:type="paragraph" w:customStyle="1" w:styleId="TblFigSourceNote">
    <w:name w:val="Tbl/Fig Source/Note"/>
    <w:rsid w:val="00D85FE4"/>
    <w:pPr>
      <w:keepLines/>
      <w:spacing w:before="40" w:after="0" w:line="240" w:lineRule="auto"/>
      <w:ind w:firstLine="288"/>
    </w:pPr>
    <w:rPr>
      <w:rFonts w:ascii="Arial" w:eastAsia="Times New Roman" w:hAnsi="Arial" w:cs="Times New Roman"/>
      <w:sz w:val="16"/>
      <w:szCs w:val="20"/>
    </w:rPr>
  </w:style>
  <w:style w:type="paragraph" w:customStyle="1" w:styleId="TableColumnHeadings">
    <w:name w:val="Table Column Headings"/>
    <w:basedOn w:val="Normal"/>
    <w:rsid w:val="00D85FE4"/>
    <w:pPr>
      <w:keepNext/>
      <w:keepLines/>
      <w:spacing w:before="80" w:after="80"/>
      <w:jc w:val="center"/>
    </w:pPr>
    <w:rPr>
      <w:rFonts w:eastAsia="Times New Roman" w:cs="Times New Roman"/>
      <w:b/>
      <w:sz w:val="18"/>
    </w:rPr>
  </w:style>
  <w:style w:type="character" w:customStyle="1" w:styleId="Heading7Char">
    <w:name w:val="Heading 7 Char"/>
    <w:basedOn w:val="DefaultParagraphFont"/>
    <w:link w:val="Heading7"/>
    <w:rsid w:val="00D85FE4"/>
    <w:rPr>
      <w:rFonts w:ascii="Arial" w:eastAsia="Times New Roman" w:hAnsi="Arial" w:cs="Times New Roman"/>
      <w:color w:val="000080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85FE4"/>
    <w:rPr>
      <w:rFonts w:ascii="Arial" w:eastAsia="Times New Roman" w:hAnsi="Arial" w:cs="Times New Roman"/>
      <w:b/>
      <w:color w:val="000080"/>
      <w:kern w:val="28"/>
      <w:sz w:val="24"/>
      <w:szCs w:val="24"/>
    </w:rPr>
  </w:style>
  <w:style w:type="character" w:customStyle="1" w:styleId="Heading9Char">
    <w:name w:val="Heading 9 Char"/>
    <w:aliases w:val="(App. Title) Char"/>
    <w:basedOn w:val="DefaultParagraphFont"/>
    <w:link w:val="Heading9"/>
    <w:rsid w:val="00D85FE4"/>
    <w:rPr>
      <w:rFonts w:ascii="Arial" w:eastAsia="Times New Roman" w:hAnsi="Arial" w:cs="Times New Roman"/>
      <w:color w:val="000080"/>
      <w:kern w:val="44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D85F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5FE4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NormalParaBullet">
    <w:name w:val="NormalParaBullet"/>
    <w:basedOn w:val="Normal"/>
    <w:qFormat/>
    <w:rsid w:val="00D85FE4"/>
    <w:pPr>
      <w:spacing w:after="120"/>
    </w:pPr>
  </w:style>
  <w:style w:type="paragraph" w:customStyle="1" w:styleId="Heading1-NOTC">
    <w:name w:val="Heading 1-NOTC"/>
    <w:rsid w:val="00D85FE4"/>
    <w:pPr>
      <w:spacing w:after="120" w:line="240" w:lineRule="auto"/>
    </w:pPr>
    <w:rPr>
      <w:rFonts w:ascii="Arial" w:hAnsi="Arial"/>
      <w:color w:val="001B69"/>
      <w:sz w:val="26"/>
      <w:szCs w:val="40"/>
    </w:rPr>
  </w:style>
  <w:style w:type="paragraph" w:customStyle="1" w:styleId="Bullet1--LastLine">
    <w:name w:val="Bullet 1--LastLine"/>
    <w:basedOn w:val="Bullet1"/>
    <w:rsid w:val="00D85FE4"/>
    <w:pPr>
      <w:numPr>
        <w:numId w:val="0"/>
      </w:numPr>
      <w:spacing w:after="220"/>
      <w:ind w:left="720" w:hanging="360"/>
    </w:pPr>
  </w:style>
  <w:style w:type="paragraph" w:customStyle="1" w:styleId="Bullet2--LastLine">
    <w:name w:val="Bullet 2--LastLine"/>
    <w:basedOn w:val="Bullet2"/>
    <w:rsid w:val="00D85FE4"/>
    <w:pPr>
      <w:numPr>
        <w:numId w:val="0"/>
      </w:numPr>
      <w:spacing w:after="220"/>
      <w:ind w:left="1080" w:hanging="360"/>
    </w:pPr>
  </w:style>
  <w:style w:type="paragraph" w:customStyle="1" w:styleId="paragraph">
    <w:name w:val="paragraph"/>
    <w:basedOn w:val="Normal"/>
    <w:rsid w:val="003B21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2190"/>
  </w:style>
  <w:style w:type="character" w:customStyle="1" w:styleId="eop">
    <w:name w:val="eop"/>
    <w:basedOn w:val="DefaultParagraphFont"/>
    <w:rsid w:val="003B2190"/>
  </w:style>
  <w:style w:type="character" w:customStyle="1" w:styleId="scxw130312660">
    <w:name w:val="scxw130312660"/>
    <w:basedOn w:val="DefaultParagraphFont"/>
    <w:rsid w:val="003B2190"/>
  </w:style>
  <w:style w:type="character" w:customStyle="1" w:styleId="advancedproofingissue">
    <w:name w:val="advancedproofingissue"/>
    <w:basedOn w:val="DefaultParagraphFont"/>
    <w:rsid w:val="003B2190"/>
  </w:style>
  <w:style w:type="character" w:styleId="UnresolvedMention">
    <w:name w:val="Unresolved Mention"/>
    <w:basedOn w:val="DefaultParagraphFont"/>
    <w:uiPriority w:val="99"/>
    <w:semiHidden/>
    <w:unhideWhenUsed/>
    <w:rsid w:val="008A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MITemplates\Whitepaper_NoCovers.dotm" TargetMode="External"/></Relationships>
</file>

<file path=word/theme/theme1.xml><?xml version="1.0" encoding="utf-8"?>
<a:theme xmlns:a="http://schemas.openxmlformats.org/drawingml/2006/main" name="Invitation_LMI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 xmlns="31a82b39-9a54-4f5d-ac27-39192f599c03" xsi:nil="true"/>
    <lcf76f155ced4ddcb4097134ff3c332f xmlns="31a82b39-9a54-4f5d-ac27-39192f599c03">
      <Terms xmlns="http://schemas.microsoft.com/office/infopath/2007/PartnerControls"/>
    </lcf76f155ced4ddcb4097134ff3c332f>
    <ServiceLine xmlns="31a82b39-9a54-4f5d-ac27-39192f599c03" xsi:nil="true"/>
    <TaxCatchAll xmlns="aa725eb2-3e45-4af7-ba63-e99df6e86e65" xsi:nil="true"/>
    <ChargeCode xmlns="31a82b39-9a54-4f5d-ac27-39192f599c03" xsi:nil="true"/>
    <MediaType xmlns="31a82b39-9a54-4f5d-ac27-39192f599c03" xsi:nil="true"/>
    <LMIPOC xmlns="31a82b39-9a54-4f5d-ac27-39192f599c03">
      <UserInfo>
        <DisplayName/>
        <AccountId xsi:nil="true"/>
        <AccountType/>
      </UserInfo>
    </LMIPOC>
    <Audience xmlns="31a82b39-9a54-4f5d-ac27-39192f599c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4259DFC35D94F8F01B184697BB8FA" ma:contentTypeVersion="24" ma:contentTypeDescription="Create a new document." ma:contentTypeScope="" ma:versionID="72c45990d98e10d6f28640c71f634d25">
  <xsd:schema xmlns:xsd="http://www.w3.org/2001/XMLSchema" xmlns:xs="http://www.w3.org/2001/XMLSchema" xmlns:p="http://schemas.microsoft.com/office/2006/metadata/properties" xmlns:ns2="31a82b39-9a54-4f5d-ac27-39192f599c03" xmlns:ns3="aa725eb2-3e45-4af7-ba63-e99df6e86e65" targetNamespace="http://schemas.microsoft.com/office/2006/metadata/properties" ma:root="true" ma:fieldsID="2a68288d6bc13870175eb0513fcea96f" ns2:_="" ns3:_="">
    <xsd:import namespace="31a82b39-9a54-4f5d-ac27-39192f599c03"/>
    <xsd:import namespace="aa725eb2-3e45-4af7-ba63-e99df6e86e65"/>
    <xsd:element name="properties">
      <xsd:complexType>
        <xsd:sequence>
          <xsd:element name="documentManagement">
            <xsd:complexType>
              <xsd:all>
                <xsd:element ref="ns2:Market" minOccurs="0"/>
                <xsd:element ref="ns2:ServiceLine" minOccurs="0"/>
                <xsd:element ref="ns2:ChargeCode" minOccurs="0"/>
                <xsd:element ref="ns2:MediaType" minOccurs="0"/>
                <xsd:element ref="ns2:LMIPOC" minOccurs="0"/>
                <xsd:element ref="ns2:Audienc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2b39-9a54-4f5d-ac27-39192f599c03" elementFormDefault="qualified">
    <xsd:import namespace="http://schemas.microsoft.com/office/2006/documentManagement/types"/>
    <xsd:import namespace="http://schemas.microsoft.com/office/infopath/2007/PartnerControls"/>
    <xsd:element name="Market" ma:index="8" nillable="true" ma:displayName="Market" ma:format="Dropdown" ma:internalName="Mark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ense"/>
                    <xsd:enumeration value="Health &amp; Civilian"/>
                    <xsd:enumeration value="National Security"/>
                  </xsd:restriction>
                </xsd:simpleType>
              </xsd:element>
            </xsd:sequence>
          </xsd:extension>
        </xsd:complexContent>
      </xsd:complexType>
    </xsd:element>
    <xsd:element name="ServiceLine" ma:index="9" nillable="true" ma:displayName="Service Line" ma:format="Dropdown" ma:internalName="ServiceL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anced Analytics"/>
                    <xsd:enumeration value="Digital Services"/>
                    <xsd:enumeration value="Logistics"/>
                    <xsd:enumeration value="Management Advisory Services"/>
                  </xsd:restriction>
                </xsd:simpleType>
              </xsd:element>
            </xsd:sequence>
          </xsd:extension>
        </xsd:complexContent>
      </xsd:complexType>
    </xsd:element>
    <xsd:element name="ChargeCode" ma:index="10" nillable="true" ma:displayName="Charge Code" ma:format="Dropdown" ma:internalName="ChargeCode">
      <xsd:simpleType>
        <xsd:restriction base="dms:Text">
          <xsd:maxLength value="255"/>
        </xsd:restriction>
      </xsd:simpleType>
    </xsd:element>
    <xsd:element name="MediaType" ma:index="11" nillable="true" ma:displayName="Media Type" ma:format="Dropdown" ma:internalName="Media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s"/>
                    <xsd:enumeration value="Biography"/>
                    <xsd:enumeration value="Blog"/>
                    <xsd:enumeration value="Blueprint"/>
                    <xsd:enumeration value="Brochure"/>
                    <xsd:enumeration value="Event"/>
                    <xsd:enumeration value="Graphic"/>
                    <xsd:enumeration value="PowerPoint"/>
                    <xsd:enumeration value="Press Release"/>
                    <xsd:enumeration value="Proposal"/>
                    <xsd:enumeration value="Social Media"/>
                    <xsd:enumeration value="Talking Points"/>
                    <xsd:enumeration value="Video"/>
                    <xsd:enumeration value="Website Content"/>
                  </xsd:restriction>
                </xsd:simpleType>
              </xsd:element>
            </xsd:sequence>
          </xsd:extension>
        </xsd:complexContent>
      </xsd:complexType>
    </xsd:element>
    <xsd:element name="LMIPOC" ma:index="12" nillable="true" ma:displayName="LMI POC" ma:format="Dropdown" ma:list="UserInfo" ma:SharePointGroup="0" ma:internalName="LMIPOC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3" nillable="true" ma:displayName="Audience" ma:format="Dropdown" ma:internalName="Audience">
      <xsd:simpleType>
        <xsd:restriction base="dms:Choice">
          <xsd:enumeration value="Direct"/>
          <xsd:enumeration value="External"/>
          <xsd:enumeration value="Internal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fbe651d9-a337-42c8-9ecd-786563b1f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5eb2-3e45-4af7-ba63-e99df6e8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9bce3dd-0113-40be-adbe-a4ba790d7683}" ma:internalName="TaxCatchAll" ma:showField="CatchAllData" ma:web="aa725eb2-3e45-4af7-ba63-e99df6e86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7C39-0B4A-4842-ACDA-AA00BA41477C}">
  <ds:schemaRefs>
    <ds:schemaRef ds:uri="http://purl.org/dc/terms/"/>
    <ds:schemaRef ds:uri="http://schemas.microsoft.com/office/2006/documentManagement/types"/>
    <ds:schemaRef ds:uri="3271a895-8fb8-41b3-86c5-dace4e6041c2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228f5be-33c1-4ee0-9d4d-3bbc45516c7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DE31EC-67A0-46DD-BE34-0EBFD7DF3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C11E-C4AD-4126-BA07-4AB6B1A471FD}"/>
</file>

<file path=customXml/itemProps4.xml><?xml version="1.0" encoding="utf-8"?>
<ds:datastoreItem xmlns:ds="http://schemas.openxmlformats.org/officeDocument/2006/customXml" ds:itemID="{B5033CF3-4EFC-486E-AC29-133C02F2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Whitepaper_NoCovers.dotm</Template>
  <TotalTime>50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One-on-One Conversation Starters</vt:lpstr>
    </vt:vector>
  </TitlesOfParts>
  <Company>LMI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One-on-One Conversation Starters</dc:title>
  <dc:subject/>
  <dc:creator>LMI</dc:creator>
  <cp:keywords/>
  <dc:description/>
  <cp:lastModifiedBy>Nixon, Holly</cp:lastModifiedBy>
  <cp:revision>67</cp:revision>
  <cp:lastPrinted>2018-11-15T18:10:00Z</cp:lastPrinted>
  <dcterms:created xsi:type="dcterms:W3CDTF">2022-10-27T18:41:00Z</dcterms:created>
  <dcterms:modified xsi:type="dcterms:W3CDTF">2022-10-27T19:31:00Z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0x010100BCB4259DFC35D94F8F01B184697BB8FA</vt:lpwstr>
  </property>
</Properties>
</file>